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FE54" w14:textId="77777777" w:rsidR="00EA1C45" w:rsidRDefault="00EA1C45" w:rsidP="00EA1C45">
      <w:pPr>
        <w:pStyle w:val="Header"/>
        <w:rPr>
          <w:rFonts w:ascii="Calibri" w:hAnsi="Calibri"/>
          <w:b/>
          <w:sz w:val="36"/>
          <w:szCs w:val="28"/>
        </w:rPr>
      </w:pPr>
    </w:p>
    <w:p w14:paraId="6C8BEC9B" w14:textId="2C18ADF7" w:rsidR="00B75C44" w:rsidRPr="00B75C44" w:rsidRDefault="00B75C44" w:rsidP="00EA1C45">
      <w:pPr>
        <w:pStyle w:val="Header"/>
        <w:jc w:val="center"/>
        <w:rPr>
          <w:rFonts w:ascii="Calibri" w:hAnsi="Calibri"/>
          <w:b/>
          <w:sz w:val="36"/>
          <w:szCs w:val="28"/>
        </w:rPr>
      </w:pPr>
      <w:r w:rsidRPr="00B75C44">
        <w:rPr>
          <w:rFonts w:ascii="Calibri" w:hAnsi="Calibri"/>
          <w:b/>
          <w:sz w:val="36"/>
          <w:szCs w:val="28"/>
        </w:rPr>
        <w:t>TEMPLATE</w:t>
      </w:r>
    </w:p>
    <w:p w14:paraId="1815C08F" w14:textId="1FE80362" w:rsidR="00EA1C45" w:rsidRDefault="00A8508A" w:rsidP="00EA1C45">
      <w:pPr>
        <w:pStyle w:val="Header"/>
        <w:jc w:val="center"/>
        <w:rPr>
          <w:rFonts w:ascii="Calibri" w:hAnsi="Calibri"/>
          <w:b/>
          <w:sz w:val="36"/>
          <w:szCs w:val="28"/>
        </w:rPr>
      </w:pPr>
      <w:r>
        <w:rPr>
          <w:rFonts w:ascii="Calibri" w:hAnsi="Calibri"/>
          <w:b/>
          <w:sz w:val="36"/>
          <w:szCs w:val="28"/>
        </w:rPr>
        <w:t>Concise</w:t>
      </w:r>
      <w:r w:rsidR="00B75C44" w:rsidRPr="00B75C44">
        <w:rPr>
          <w:rFonts w:ascii="Calibri" w:hAnsi="Calibri"/>
          <w:b/>
          <w:sz w:val="36"/>
          <w:szCs w:val="28"/>
        </w:rPr>
        <w:t xml:space="preserve"> Paper – Maximum </w:t>
      </w:r>
      <w:r w:rsidR="005107FA">
        <w:rPr>
          <w:rFonts w:ascii="Calibri" w:hAnsi="Calibri"/>
          <w:b/>
          <w:sz w:val="36"/>
          <w:szCs w:val="28"/>
        </w:rPr>
        <w:t>5</w:t>
      </w:r>
      <w:r w:rsidR="00B75C44" w:rsidRPr="00B75C44">
        <w:rPr>
          <w:rFonts w:ascii="Calibri" w:hAnsi="Calibri"/>
          <w:b/>
          <w:sz w:val="36"/>
          <w:szCs w:val="28"/>
        </w:rPr>
        <w:t xml:space="preserve"> pages</w:t>
      </w:r>
    </w:p>
    <w:p w14:paraId="500F942D" w14:textId="77777777" w:rsidR="00EA1C45" w:rsidRDefault="00EA1C45" w:rsidP="00EA1C45">
      <w:pPr>
        <w:pStyle w:val="PaperBody"/>
        <w:rPr>
          <w:rFonts w:ascii="Calibri" w:eastAsia="Calibri" w:hAnsi="Calibri" w:cs="Calibri"/>
          <w:b/>
          <w:bCs/>
          <w:sz w:val="22"/>
          <w:szCs w:val="22"/>
          <w:lang w:val="en-AU"/>
        </w:rPr>
      </w:pPr>
    </w:p>
    <w:p w14:paraId="3EEF47C3" w14:textId="22D69308" w:rsidR="00EA1C45" w:rsidRPr="00EA1C45" w:rsidRDefault="00EA1C45" w:rsidP="00EA1C45">
      <w:pPr>
        <w:pStyle w:val="PaperBody"/>
        <w:rPr>
          <w:rFonts w:ascii="Calibri" w:eastAsia="Calibri" w:hAnsi="Calibri" w:cs="Calibri"/>
          <w:sz w:val="22"/>
          <w:szCs w:val="22"/>
          <w:lang w:val="en-GB"/>
        </w:rPr>
      </w:pPr>
      <w:r>
        <w:rPr>
          <w:rFonts w:ascii="Calibri" w:eastAsia="Calibri" w:hAnsi="Calibri" w:cs="Calibri"/>
          <w:b/>
          <w:bCs/>
          <w:sz w:val="22"/>
          <w:szCs w:val="22"/>
          <w:lang w:val="en-AU"/>
        </w:rPr>
        <w:t xml:space="preserve">To submit: </w:t>
      </w:r>
      <w:r w:rsidRPr="347ED893">
        <w:rPr>
          <w:rFonts w:ascii="Calibri" w:eastAsia="Calibri" w:hAnsi="Calibri" w:cs="Calibri"/>
          <w:b/>
          <w:bCs/>
          <w:sz w:val="22"/>
          <w:szCs w:val="22"/>
          <w:lang w:val="en-AU"/>
        </w:rPr>
        <w:t xml:space="preserve">Create a user profile and submit your formatted paper via the APUBS submission process </w:t>
      </w:r>
      <w:hyperlink r:id="rId11">
        <w:r w:rsidRPr="347ED893">
          <w:rPr>
            <w:rStyle w:val="Hyperlink"/>
            <w:rFonts w:ascii="Calibri" w:eastAsia="Calibri" w:hAnsi="Calibri" w:cs="Calibri"/>
            <w:b/>
            <w:bCs/>
            <w:sz w:val="22"/>
            <w:szCs w:val="22"/>
            <w:lang w:val="en-AU"/>
          </w:rPr>
          <w:t>https://publications.ascilite.org/index.php/APUB/about/submissions</w:t>
        </w:r>
      </w:hyperlink>
      <w:r w:rsidRPr="347ED893">
        <w:rPr>
          <w:rFonts w:ascii="Calibri" w:eastAsia="Calibri" w:hAnsi="Calibri" w:cs="Calibri"/>
          <w:b/>
          <w:bCs/>
          <w:sz w:val="22"/>
          <w:szCs w:val="22"/>
          <w:lang w:val="en-AU"/>
        </w:rPr>
        <w:t xml:space="preserve"> </w:t>
      </w:r>
    </w:p>
    <w:p w14:paraId="71294657" w14:textId="77777777" w:rsidR="00B75C44" w:rsidRPr="00B75C44" w:rsidRDefault="00B75C44" w:rsidP="00B75C44">
      <w:pPr>
        <w:pStyle w:val="Header"/>
        <w:jc w:val="center"/>
        <w:rPr>
          <w:rFonts w:ascii="Calibri" w:hAnsi="Calibri"/>
          <w:b/>
          <w:szCs w:val="20"/>
        </w:rPr>
      </w:pPr>
    </w:p>
    <w:p w14:paraId="174D2ECC" w14:textId="3E2A7856" w:rsidR="00BB47E6" w:rsidRDefault="00BB47E6" w:rsidP="00BB47E6">
      <w:pPr>
        <w:pStyle w:val="PaperBody"/>
        <w:rPr>
          <w:rFonts w:ascii="Calibri" w:hAnsi="Calibri"/>
          <w:sz w:val="22"/>
          <w:szCs w:val="22"/>
          <w:lang w:val="en-AU"/>
        </w:rPr>
      </w:pPr>
      <w:r w:rsidRPr="347ED893">
        <w:rPr>
          <w:rFonts w:ascii="Calibri" w:hAnsi="Calibri"/>
          <w:sz w:val="22"/>
          <w:szCs w:val="22"/>
          <w:lang w:val="en-AU"/>
        </w:rPr>
        <w:t>This document provides a template for all CONCIS</w:t>
      </w:r>
      <w:r w:rsidR="4BDED877" w:rsidRPr="347ED893">
        <w:rPr>
          <w:rFonts w:ascii="Calibri" w:hAnsi="Calibri"/>
          <w:sz w:val="22"/>
          <w:szCs w:val="22"/>
          <w:lang w:val="en-AU"/>
        </w:rPr>
        <w:t>E</w:t>
      </w:r>
      <w:r w:rsidRPr="347ED893">
        <w:rPr>
          <w:rFonts w:ascii="Calibri" w:hAnsi="Calibri"/>
          <w:sz w:val="22"/>
          <w:szCs w:val="22"/>
          <w:lang w:val="en-AU"/>
        </w:rPr>
        <w:t xml:space="preserve"> PAPER submissions to the </w:t>
      </w:r>
      <w:r w:rsidRPr="347ED893">
        <w:rPr>
          <w:rFonts w:ascii="Calibri" w:hAnsi="Calibri"/>
          <w:b/>
          <w:bCs/>
          <w:sz w:val="22"/>
          <w:szCs w:val="22"/>
          <w:lang w:val="en-AU"/>
        </w:rPr>
        <w:t>ASCILITE 202</w:t>
      </w:r>
      <w:r w:rsidR="737762AB" w:rsidRPr="347ED893">
        <w:rPr>
          <w:rFonts w:ascii="Calibri" w:hAnsi="Calibri"/>
          <w:b/>
          <w:bCs/>
          <w:sz w:val="22"/>
          <w:szCs w:val="22"/>
          <w:lang w:val="en-AU"/>
        </w:rPr>
        <w:t>3</w:t>
      </w:r>
      <w:r w:rsidRPr="347ED893">
        <w:rPr>
          <w:rFonts w:ascii="Calibri" w:hAnsi="Calibri"/>
          <w:b/>
          <w:bCs/>
          <w:sz w:val="22"/>
          <w:szCs w:val="22"/>
          <w:lang w:val="en-AU"/>
        </w:rPr>
        <w:t xml:space="preserve"> </w:t>
      </w:r>
      <w:r w:rsidRPr="347ED893">
        <w:rPr>
          <w:rFonts w:ascii="Calibri" w:hAnsi="Calibri"/>
          <w:sz w:val="22"/>
          <w:szCs w:val="22"/>
          <w:lang w:val="en-AU"/>
        </w:rPr>
        <w:t xml:space="preserve">conference. </w:t>
      </w:r>
      <w:r w:rsidRPr="347ED893">
        <w:rPr>
          <w:rFonts w:ascii="Calibri" w:hAnsi="Calibri"/>
          <w:b/>
          <w:bCs/>
          <w:sz w:val="22"/>
          <w:szCs w:val="22"/>
          <w:lang w:val="en-AU"/>
        </w:rPr>
        <w:t xml:space="preserve">Please note you may only make ONE submission as lead author. </w:t>
      </w:r>
      <w:r w:rsidR="00D36ED9" w:rsidRPr="347ED893">
        <w:rPr>
          <w:rFonts w:ascii="Calibri" w:hAnsi="Calibri"/>
          <w:sz w:val="22"/>
          <w:szCs w:val="22"/>
          <w:lang w:val="en-AU"/>
        </w:rPr>
        <w:t xml:space="preserve">The correct formatting is embedded in this document using Word Styles accessible via the home panel above, with examples indicated in </w:t>
      </w:r>
      <w:r w:rsidR="00D36ED9" w:rsidRPr="347ED893">
        <w:rPr>
          <w:rFonts w:ascii="Calibri" w:hAnsi="Calibri"/>
          <w:b/>
          <w:bCs/>
          <w:sz w:val="22"/>
          <w:szCs w:val="22"/>
          <w:lang w:val="en-AU"/>
        </w:rPr>
        <w:t>bold</w:t>
      </w:r>
      <w:r w:rsidR="00D36ED9" w:rsidRPr="347ED893">
        <w:rPr>
          <w:rFonts w:ascii="Calibri" w:hAnsi="Calibri"/>
          <w:sz w:val="22"/>
          <w:szCs w:val="22"/>
          <w:lang w:val="en-AU"/>
        </w:rPr>
        <w:t xml:space="preserve"> in the template following this single page of instructions.</w:t>
      </w:r>
    </w:p>
    <w:p w14:paraId="2EABB4E6" w14:textId="77777777" w:rsidR="00781955" w:rsidRDefault="00781955" w:rsidP="009F4F0A">
      <w:pPr>
        <w:pStyle w:val="PaperBody"/>
        <w:ind w:firstLine="0"/>
        <w:rPr>
          <w:rFonts w:ascii="Calibri" w:hAnsi="Calibri"/>
          <w:b/>
          <w:bCs/>
          <w:sz w:val="22"/>
          <w:lang w:val="en-AU"/>
        </w:rPr>
      </w:pPr>
    </w:p>
    <w:p w14:paraId="24C8E33E" w14:textId="6FBDD134" w:rsidR="002E254F" w:rsidRPr="00781955" w:rsidRDefault="00781955" w:rsidP="00781955">
      <w:pPr>
        <w:pStyle w:val="PaperBody"/>
        <w:rPr>
          <w:rFonts w:ascii="Calibri" w:hAnsi="Calibri"/>
          <w:b/>
          <w:bCs/>
          <w:sz w:val="22"/>
          <w:lang w:val="en-AU"/>
        </w:rPr>
      </w:pPr>
      <w:r>
        <w:rPr>
          <w:rFonts w:ascii="Calibri" w:hAnsi="Calibri"/>
          <w:sz w:val="22"/>
          <w:lang w:val="en-AU"/>
        </w:rPr>
        <w:t>CONCISE PAPERS</w:t>
      </w:r>
      <w:r w:rsidR="002E254F" w:rsidRPr="00B75C44">
        <w:rPr>
          <w:rFonts w:ascii="Calibri" w:hAnsi="Calibri"/>
          <w:sz w:val="22"/>
        </w:rPr>
        <w:t xml:space="preserve"> feature significant theoretical reviews, research studies in areas of emergent or innovative educational practice, case studies, evaluations, or projects. </w:t>
      </w:r>
      <w:r w:rsidR="002E254F" w:rsidRPr="002E254F">
        <w:rPr>
          <w:rFonts w:ascii="Calibri" w:hAnsi="Calibri"/>
          <w:sz w:val="22"/>
          <w:lang w:val="en-AU"/>
        </w:rPr>
        <w:t xml:space="preserve">The authors must have the copyright to all the material used in the submission or </w:t>
      </w:r>
      <w:r>
        <w:rPr>
          <w:rFonts w:ascii="Calibri" w:hAnsi="Calibri"/>
          <w:sz w:val="22"/>
          <w:lang w:val="en-AU"/>
        </w:rPr>
        <w:t xml:space="preserve">have </w:t>
      </w:r>
      <w:r w:rsidR="002E254F" w:rsidRPr="002E254F">
        <w:rPr>
          <w:rFonts w:ascii="Calibri" w:hAnsi="Calibri"/>
          <w:sz w:val="22"/>
          <w:lang w:val="en-AU"/>
        </w:rPr>
        <w:t xml:space="preserve">received written permission to use protected material. </w:t>
      </w:r>
      <w:r w:rsidRPr="00032873">
        <w:rPr>
          <w:rFonts w:ascii="Calibri" w:hAnsi="Calibri"/>
          <w:b/>
          <w:bCs/>
          <w:sz w:val="22"/>
          <w:lang w:val="en-AU"/>
        </w:rPr>
        <w:t xml:space="preserve">ALL </w:t>
      </w:r>
      <w:r w:rsidRPr="00781955">
        <w:rPr>
          <w:rFonts w:ascii="Calibri" w:hAnsi="Calibri"/>
          <w:b/>
          <w:bCs/>
          <w:sz w:val="22"/>
          <w:lang w:val="en-AU"/>
        </w:rPr>
        <w:t>CONCISE PAPER</w:t>
      </w:r>
      <w:r w:rsidR="00032873">
        <w:rPr>
          <w:rFonts w:ascii="Calibri" w:hAnsi="Calibri"/>
          <w:b/>
          <w:bCs/>
          <w:sz w:val="22"/>
          <w:lang w:val="en-AU"/>
        </w:rPr>
        <w:t xml:space="preserve"> submissions</w:t>
      </w:r>
      <w:r w:rsidRPr="00781955">
        <w:rPr>
          <w:rFonts w:ascii="Calibri" w:hAnsi="Calibri"/>
          <w:b/>
          <w:bCs/>
          <w:sz w:val="22"/>
        </w:rPr>
        <w:t xml:space="preserve"> </w:t>
      </w:r>
      <w:r w:rsidR="002E254F" w:rsidRPr="00FB38C9">
        <w:rPr>
          <w:rFonts w:ascii="Calibri" w:hAnsi="Calibri"/>
          <w:b/>
          <w:bCs/>
          <w:sz w:val="22"/>
          <w:lang w:val="en-AU"/>
        </w:rPr>
        <w:t>must be made using this template and</w:t>
      </w:r>
      <w:r w:rsidR="00032873">
        <w:rPr>
          <w:rFonts w:ascii="Calibri" w:hAnsi="Calibri"/>
          <w:b/>
          <w:bCs/>
          <w:sz w:val="22"/>
          <w:lang w:val="en-AU"/>
        </w:rPr>
        <w:t xml:space="preserve"> must</w:t>
      </w:r>
      <w:r w:rsidR="002E254F" w:rsidRPr="00FB38C9">
        <w:rPr>
          <w:rFonts w:ascii="Calibri" w:hAnsi="Calibri"/>
          <w:b/>
          <w:bCs/>
          <w:sz w:val="22"/>
          <w:lang w:val="en-AU"/>
        </w:rPr>
        <w:t xml:space="preserve"> </w:t>
      </w:r>
      <w:r>
        <w:rPr>
          <w:rFonts w:ascii="Calibri" w:hAnsi="Calibri"/>
          <w:b/>
          <w:bCs/>
          <w:sz w:val="22"/>
          <w:lang w:val="en-AU"/>
        </w:rPr>
        <w:t xml:space="preserve">not exceed </w:t>
      </w:r>
      <w:r w:rsidR="002E254F" w:rsidRPr="00FB38C9">
        <w:rPr>
          <w:rFonts w:ascii="Calibri" w:hAnsi="Calibri"/>
          <w:b/>
          <w:bCs/>
          <w:sz w:val="22"/>
          <w:lang w:val="en-AU"/>
        </w:rPr>
        <w:t xml:space="preserve">a maximum of </w:t>
      </w:r>
      <w:r w:rsidR="00FB38C9" w:rsidRPr="00FB38C9">
        <w:rPr>
          <w:rFonts w:ascii="Calibri" w:hAnsi="Calibri"/>
          <w:b/>
          <w:bCs/>
          <w:sz w:val="22"/>
          <w:lang w:val="en-AU"/>
        </w:rPr>
        <w:t>5</w:t>
      </w:r>
      <w:r w:rsidR="002E254F" w:rsidRPr="00FB38C9">
        <w:rPr>
          <w:rFonts w:ascii="Calibri" w:hAnsi="Calibri"/>
          <w:b/>
          <w:bCs/>
          <w:sz w:val="22"/>
          <w:lang w:val="en-AU"/>
        </w:rPr>
        <w:t xml:space="preserve"> pages, including references</w:t>
      </w:r>
      <w:r w:rsidR="002E254F" w:rsidRPr="002E254F">
        <w:rPr>
          <w:rFonts w:ascii="Calibri" w:hAnsi="Calibri"/>
          <w:sz w:val="22"/>
          <w:lang w:val="en-AU"/>
        </w:rPr>
        <w:t>.</w:t>
      </w:r>
    </w:p>
    <w:p w14:paraId="49C29A50" w14:textId="77777777" w:rsidR="002E254F" w:rsidRPr="002E254F" w:rsidRDefault="002E254F" w:rsidP="002E254F">
      <w:pPr>
        <w:pStyle w:val="PaperBody"/>
        <w:rPr>
          <w:rFonts w:ascii="Calibri" w:hAnsi="Calibri"/>
          <w:sz w:val="22"/>
          <w:lang w:val="en-AU"/>
        </w:rPr>
      </w:pPr>
    </w:p>
    <w:p w14:paraId="1FDD676D" w14:textId="100A3483" w:rsidR="002E254F" w:rsidRPr="002E254F" w:rsidRDefault="00C36887" w:rsidP="00032873">
      <w:pPr>
        <w:pStyle w:val="PaperBody"/>
        <w:rPr>
          <w:rFonts w:ascii="Calibri" w:hAnsi="Calibri"/>
          <w:sz w:val="22"/>
          <w:lang w:val="en-AU"/>
        </w:rPr>
      </w:pPr>
      <w:r w:rsidRPr="00C36887">
        <w:rPr>
          <w:rFonts w:ascii="Calibri" w:hAnsi="Calibri"/>
          <w:sz w:val="22"/>
          <w:lang w:val="en-AU"/>
        </w:rPr>
        <w:t xml:space="preserve">Before </w:t>
      </w:r>
      <w:r w:rsidR="00032873" w:rsidRPr="00C36887">
        <w:rPr>
          <w:rFonts w:ascii="Calibri" w:hAnsi="Calibri"/>
          <w:sz w:val="22"/>
          <w:lang w:val="en-AU"/>
        </w:rPr>
        <w:t>submit</w:t>
      </w:r>
      <w:r w:rsidR="00032873">
        <w:rPr>
          <w:rFonts w:ascii="Calibri" w:hAnsi="Calibri"/>
          <w:sz w:val="22"/>
          <w:lang w:val="en-AU"/>
        </w:rPr>
        <w:t>ting</w:t>
      </w:r>
      <w:r w:rsidRPr="00C36887">
        <w:rPr>
          <w:rFonts w:ascii="Calibri" w:hAnsi="Calibri"/>
          <w:sz w:val="22"/>
          <w:lang w:val="en-AU"/>
        </w:rPr>
        <w:t xml:space="preserve"> the final version of your </w:t>
      </w:r>
      <w:r w:rsidR="00032873">
        <w:rPr>
          <w:rFonts w:ascii="Calibri" w:hAnsi="Calibri"/>
          <w:sz w:val="22"/>
          <w:lang w:val="en-AU"/>
        </w:rPr>
        <w:t>CONSICE PAPER</w:t>
      </w:r>
      <w:r w:rsidRPr="00C36887">
        <w:rPr>
          <w:rFonts w:ascii="Calibri" w:hAnsi="Calibri"/>
          <w:sz w:val="22"/>
          <w:lang w:val="en-AU"/>
        </w:rPr>
        <w:t>, please ensure th</w:t>
      </w:r>
      <w:r w:rsidR="00032873">
        <w:rPr>
          <w:rFonts w:ascii="Calibri" w:hAnsi="Calibri"/>
          <w:sz w:val="22"/>
          <w:lang w:val="en-AU"/>
        </w:rPr>
        <w:t>at</w:t>
      </w:r>
      <w:r w:rsidRPr="00C36887">
        <w:rPr>
          <w:rFonts w:ascii="Calibri" w:hAnsi="Calibri"/>
          <w:sz w:val="22"/>
          <w:lang w:val="en-AU"/>
        </w:rPr>
        <w:t>:</w:t>
      </w:r>
    </w:p>
    <w:p w14:paraId="0BD58995" w14:textId="730AEE83" w:rsidR="002E254F" w:rsidRPr="002E254F" w:rsidRDefault="002E254F" w:rsidP="002E254F">
      <w:pPr>
        <w:pStyle w:val="PaperBody"/>
        <w:numPr>
          <w:ilvl w:val="0"/>
          <w:numId w:val="17"/>
        </w:numPr>
        <w:rPr>
          <w:rFonts w:ascii="Calibri" w:hAnsi="Calibri"/>
          <w:b/>
          <w:sz w:val="22"/>
          <w:lang w:val="en-AU"/>
        </w:rPr>
      </w:pPr>
      <w:r w:rsidRPr="18FEB982">
        <w:rPr>
          <w:rFonts w:ascii="Calibri" w:hAnsi="Calibri"/>
          <w:sz w:val="22"/>
          <w:szCs w:val="22"/>
          <w:lang w:val="en-AU"/>
        </w:rPr>
        <w:t>The document is formatted using this template</w:t>
      </w:r>
      <w:r w:rsidRPr="18FEB982">
        <w:rPr>
          <w:rFonts w:ascii="Calibri" w:hAnsi="Calibri"/>
          <w:b/>
          <w:bCs/>
          <w:sz w:val="22"/>
          <w:szCs w:val="22"/>
          <w:lang w:val="en-AU"/>
        </w:rPr>
        <w:t xml:space="preserve"> </w:t>
      </w:r>
      <w:r w:rsidRPr="18FEB982">
        <w:rPr>
          <w:rFonts w:ascii="Calibri" w:hAnsi="Calibri"/>
          <w:sz w:val="22"/>
          <w:szCs w:val="22"/>
          <w:lang w:val="en-AU"/>
        </w:rPr>
        <w:t>(i.e., submit this document,</w:t>
      </w:r>
      <w:r w:rsidR="00032873" w:rsidRPr="18FEB982">
        <w:rPr>
          <w:rFonts w:ascii="Calibri" w:hAnsi="Calibri"/>
          <w:sz w:val="22"/>
          <w:szCs w:val="22"/>
          <w:lang w:val="en-AU"/>
        </w:rPr>
        <w:t xml:space="preserve"> </w:t>
      </w:r>
      <w:r w:rsidRPr="18FEB982">
        <w:rPr>
          <w:rFonts w:ascii="Calibri" w:hAnsi="Calibri"/>
          <w:sz w:val="22"/>
          <w:szCs w:val="22"/>
          <w:lang w:val="en-AU"/>
        </w:rPr>
        <w:t>delet</w:t>
      </w:r>
      <w:r w:rsidR="00032873" w:rsidRPr="18FEB982">
        <w:rPr>
          <w:rFonts w:ascii="Calibri" w:hAnsi="Calibri"/>
          <w:sz w:val="22"/>
          <w:szCs w:val="22"/>
          <w:lang w:val="en-AU"/>
        </w:rPr>
        <w:t>ing</w:t>
      </w:r>
      <w:r w:rsidRPr="18FEB982">
        <w:rPr>
          <w:rFonts w:ascii="Calibri" w:hAnsi="Calibri"/>
          <w:sz w:val="22"/>
          <w:szCs w:val="22"/>
          <w:lang w:val="en-AU"/>
        </w:rPr>
        <w:t xml:space="preserve"> the first page and </w:t>
      </w:r>
      <w:r w:rsidRPr="18FEB982">
        <w:rPr>
          <w:rFonts w:ascii="Calibri" w:hAnsi="Calibri"/>
          <w:sz w:val="22"/>
          <w:szCs w:val="22"/>
        </w:rPr>
        <w:t>us</w:t>
      </w:r>
      <w:r w:rsidR="00032873" w:rsidRPr="18FEB982">
        <w:rPr>
          <w:rFonts w:ascii="Calibri" w:hAnsi="Calibri"/>
          <w:sz w:val="22"/>
          <w:szCs w:val="22"/>
        </w:rPr>
        <w:t>ing</w:t>
      </w:r>
      <w:r w:rsidRPr="18FEB982">
        <w:rPr>
          <w:rFonts w:ascii="Calibri" w:hAnsi="Calibri"/>
          <w:sz w:val="22"/>
          <w:szCs w:val="22"/>
        </w:rPr>
        <w:t xml:space="preserve"> “</w:t>
      </w:r>
      <w:r w:rsidR="00032873" w:rsidRPr="18FEB982">
        <w:rPr>
          <w:rFonts w:ascii="Calibri" w:hAnsi="Calibri"/>
          <w:sz w:val="22"/>
          <w:szCs w:val="22"/>
        </w:rPr>
        <w:t>S</w:t>
      </w:r>
      <w:r w:rsidRPr="18FEB982">
        <w:rPr>
          <w:rFonts w:ascii="Calibri" w:hAnsi="Calibri"/>
          <w:sz w:val="22"/>
          <w:szCs w:val="22"/>
        </w:rPr>
        <w:t xml:space="preserve">ave </w:t>
      </w:r>
      <w:r w:rsidR="00032873" w:rsidRPr="18FEB982">
        <w:rPr>
          <w:rFonts w:ascii="Calibri" w:hAnsi="Calibri"/>
          <w:sz w:val="22"/>
          <w:szCs w:val="22"/>
        </w:rPr>
        <w:t>A</w:t>
      </w:r>
      <w:r w:rsidRPr="18FEB982">
        <w:rPr>
          <w:rFonts w:ascii="Calibri" w:hAnsi="Calibri"/>
          <w:sz w:val="22"/>
          <w:szCs w:val="22"/>
        </w:rPr>
        <w:t>s” to change the name of the document</w:t>
      </w:r>
      <w:r w:rsidRPr="18FEB982">
        <w:rPr>
          <w:rFonts w:ascii="Calibri" w:hAnsi="Calibri"/>
          <w:sz w:val="22"/>
          <w:szCs w:val="22"/>
          <w:lang w:val="en-AU"/>
        </w:rPr>
        <w:t>).</w:t>
      </w:r>
    </w:p>
    <w:p w14:paraId="513C6D69" w14:textId="13D0FF41" w:rsidR="002E254F" w:rsidRPr="007A3D49" w:rsidRDefault="007A3D49" w:rsidP="007A3D49">
      <w:pPr>
        <w:pStyle w:val="PaperBody"/>
        <w:numPr>
          <w:ilvl w:val="0"/>
          <w:numId w:val="17"/>
        </w:numPr>
        <w:rPr>
          <w:rFonts w:ascii="Calibri" w:hAnsi="Calibri"/>
          <w:sz w:val="22"/>
          <w:lang w:val="en-AU"/>
        </w:rPr>
      </w:pPr>
      <w:r w:rsidRPr="18FEB982">
        <w:rPr>
          <w:rFonts w:ascii="Calibri" w:hAnsi="Calibri"/>
          <w:sz w:val="22"/>
          <w:szCs w:val="22"/>
          <w:lang w:val="en-AU"/>
        </w:rPr>
        <w:t xml:space="preserve">Your document is saved in either a MS Word, </w:t>
      </w:r>
      <w:proofErr w:type="gramStart"/>
      <w:r w:rsidRPr="18FEB982">
        <w:rPr>
          <w:rFonts w:ascii="Calibri" w:hAnsi="Calibri"/>
          <w:sz w:val="22"/>
          <w:szCs w:val="22"/>
          <w:lang w:val="en-AU"/>
        </w:rPr>
        <w:t>RTF</w:t>
      </w:r>
      <w:proofErr w:type="gramEnd"/>
      <w:r w:rsidRPr="18FEB982">
        <w:rPr>
          <w:rFonts w:ascii="Calibri" w:hAnsi="Calibri"/>
          <w:sz w:val="22"/>
          <w:szCs w:val="22"/>
          <w:lang w:val="en-AU"/>
        </w:rPr>
        <w:t xml:space="preserve"> or OpenOffice document file format.</w:t>
      </w:r>
    </w:p>
    <w:p w14:paraId="163E422B" w14:textId="0E061859" w:rsidR="00D0737B" w:rsidRPr="00D0737B" w:rsidRDefault="00D0737B" w:rsidP="00D0737B">
      <w:pPr>
        <w:pStyle w:val="PaperBody"/>
        <w:numPr>
          <w:ilvl w:val="0"/>
          <w:numId w:val="17"/>
        </w:numPr>
        <w:rPr>
          <w:rFonts w:ascii="Calibri" w:hAnsi="Calibri"/>
          <w:sz w:val="22"/>
          <w:lang w:val="en-AU"/>
        </w:rPr>
      </w:pPr>
      <w:r w:rsidRPr="18FEB982">
        <w:rPr>
          <w:rFonts w:ascii="Calibri" w:hAnsi="Calibri"/>
          <w:sz w:val="22"/>
          <w:szCs w:val="22"/>
          <w:lang w:val="en-AU"/>
        </w:rPr>
        <w:t xml:space="preserve">Your file for submission is </w:t>
      </w:r>
      <w:r w:rsidR="0010496C" w:rsidRPr="18FEB982">
        <w:rPr>
          <w:rFonts w:ascii="Calibri" w:hAnsi="Calibri"/>
          <w:sz w:val="22"/>
          <w:szCs w:val="22"/>
          <w:lang w:val="en-AU"/>
        </w:rPr>
        <w:t xml:space="preserve">no </w:t>
      </w:r>
      <w:r w:rsidRPr="18FEB982">
        <w:rPr>
          <w:rFonts w:ascii="Calibri" w:hAnsi="Calibri"/>
          <w:sz w:val="22"/>
          <w:szCs w:val="22"/>
          <w:lang w:val="en-AU"/>
        </w:rPr>
        <w:t>larger than 20MB (compress images to reduce total file size).</w:t>
      </w:r>
    </w:p>
    <w:p w14:paraId="6D7D2A1C" w14:textId="77777777" w:rsidR="002E254F" w:rsidRPr="002E254F" w:rsidRDefault="002E254F" w:rsidP="002E254F">
      <w:pPr>
        <w:pStyle w:val="PaperBody"/>
        <w:numPr>
          <w:ilvl w:val="0"/>
          <w:numId w:val="17"/>
        </w:numPr>
        <w:rPr>
          <w:rFonts w:ascii="Calibri" w:hAnsi="Calibri"/>
          <w:sz w:val="22"/>
          <w:lang w:val="en-AU"/>
        </w:rPr>
      </w:pPr>
      <w:r w:rsidRPr="18FEB982">
        <w:rPr>
          <w:rFonts w:ascii="Calibri" w:hAnsi="Calibri"/>
          <w:sz w:val="22"/>
          <w:szCs w:val="22"/>
          <w:lang w:val="en-AU"/>
        </w:rPr>
        <w:t>All DOIs and URL addresses have been activated.</w:t>
      </w:r>
    </w:p>
    <w:p w14:paraId="75C560BD" w14:textId="77777777" w:rsidR="002E254F" w:rsidRPr="00FB1702" w:rsidRDefault="002E254F" w:rsidP="002E254F">
      <w:pPr>
        <w:pStyle w:val="PaperBody"/>
        <w:numPr>
          <w:ilvl w:val="0"/>
          <w:numId w:val="17"/>
        </w:numPr>
        <w:rPr>
          <w:rFonts w:ascii="Calibri" w:hAnsi="Calibri"/>
          <w:sz w:val="22"/>
          <w:lang w:val="en-AU"/>
        </w:rPr>
      </w:pPr>
      <w:r w:rsidRPr="18FEB982">
        <w:rPr>
          <w:rFonts w:ascii="Calibri" w:hAnsi="Calibri"/>
          <w:sz w:val="22"/>
          <w:szCs w:val="22"/>
          <w:lang w:val="en-AU"/>
        </w:rPr>
        <w:t>No references have been cited in the Abstract.</w:t>
      </w:r>
    </w:p>
    <w:p w14:paraId="301D3A82" w14:textId="77777777" w:rsidR="002E254F" w:rsidRPr="00FB1702" w:rsidRDefault="002E254F" w:rsidP="002E254F">
      <w:pPr>
        <w:pStyle w:val="PaperBody"/>
        <w:numPr>
          <w:ilvl w:val="0"/>
          <w:numId w:val="17"/>
        </w:numPr>
        <w:rPr>
          <w:rFonts w:ascii="Calibri" w:hAnsi="Calibri"/>
          <w:sz w:val="22"/>
          <w:lang w:val="en-AU"/>
        </w:rPr>
      </w:pPr>
      <w:r w:rsidRPr="18FEB982">
        <w:rPr>
          <w:rFonts w:ascii="Calibri" w:hAnsi="Calibri"/>
          <w:sz w:val="22"/>
          <w:szCs w:val="22"/>
          <w:lang w:val="en-AU"/>
        </w:rPr>
        <w:t>Double quotes indicate citations (referenced appropriately including page numbers).</w:t>
      </w:r>
    </w:p>
    <w:p w14:paraId="6C5A4CD7" w14:textId="77777777" w:rsidR="002E254F" w:rsidRPr="00FB1702" w:rsidRDefault="002E254F" w:rsidP="002E254F">
      <w:pPr>
        <w:pStyle w:val="PaperBody"/>
        <w:numPr>
          <w:ilvl w:val="0"/>
          <w:numId w:val="17"/>
        </w:numPr>
        <w:rPr>
          <w:rFonts w:ascii="Calibri" w:hAnsi="Calibri"/>
          <w:sz w:val="22"/>
          <w:lang w:val="en-AU"/>
        </w:rPr>
      </w:pPr>
      <w:r w:rsidRPr="18FEB982">
        <w:rPr>
          <w:rFonts w:ascii="Calibri" w:hAnsi="Calibri"/>
          <w:sz w:val="22"/>
          <w:szCs w:val="22"/>
          <w:lang w:val="en-AU"/>
        </w:rPr>
        <w:t>Single quotes indicate expressions or quotes from research participants.</w:t>
      </w:r>
    </w:p>
    <w:p w14:paraId="5F42B61C" w14:textId="77777777" w:rsidR="002E254F" w:rsidRDefault="002E254F" w:rsidP="002E254F">
      <w:pPr>
        <w:pStyle w:val="PaperBody"/>
        <w:numPr>
          <w:ilvl w:val="0"/>
          <w:numId w:val="17"/>
        </w:numPr>
        <w:rPr>
          <w:rFonts w:ascii="Calibri" w:hAnsi="Calibri"/>
          <w:sz w:val="22"/>
          <w:lang w:val="en-AU"/>
        </w:rPr>
      </w:pPr>
      <w:r w:rsidRPr="18FEB982">
        <w:rPr>
          <w:rFonts w:ascii="Calibri" w:hAnsi="Calibri"/>
          <w:sz w:val="22"/>
          <w:szCs w:val="22"/>
          <w:lang w:val="en-AU"/>
        </w:rPr>
        <w:t>Tables and Figures are mentioned in the text including an appropriate reference to where they can be found i.e., above/below the table/figure.</w:t>
      </w:r>
    </w:p>
    <w:p w14:paraId="1D51407E" w14:textId="77777777" w:rsidR="002E254F" w:rsidRPr="002E254F" w:rsidRDefault="002E254F" w:rsidP="002E254F">
      <w:pPr>
        <w:pStyle w:val="PaperBody"/>
        <w:numPr>
          <w:ilvl w:val="0"/>
          <w:numId w:val="17"/>
        </w:numPr>
        <w:rPr>
          <w:rFonts w:ascii="Calibri" w:hAnsi="Calibri"/>
          <w:sz w:val="22"/>
          <w:lang w:val="en-AU"/>
        </w:rPr>
      </w:pPr>
      <w:r w:rsidRPr="18FEB982">
        <w:rPr>
          <w:rFonts w:ascii="Calibri" w:hAnsi="Calibri"/>
          <w:sz w:val="22"/>
          <w:szCs w:val="22"/>
          <w:lang w:val="en-AU"/>
        </w:rPr>
        <w:t>Australian spelling has been used (e.g., use “s” not “z”, “program” not “programme”, “colour” not “</w:t>
      </w:r>
      <w:proofErr w:type="spellStart"/>
      <w:r w:rsidRPr="18FEB982">
        <w:rPr>
          <w:rFonts w:ascii="Calibri" w:hAnsi="Calibri"/>
          <w:sz w:val="22"/>
          <w:szCs w:val="22"/>
          <w:lang w:val="en-AU"/>
        </w:rPr>
        <w:t>color</w:t>
      </w:r>
      <w:proofErr w:type="spellEnd"/>
      <w:r w:rsidRPr="18FEB982">
        <w:rPr>
          <w:rFonts w:ascii="Calibri" w:hAnsi="Calibri"/>
          <w:sz w:val="22"/>
          <w:szCs w:val="22"/>
          <w:lang w:val="en-AU"/>
        </w:rPr>
        <w:t>”, “centre” not “</w:t>
      </w:r>
      <w:proofErr w:type="spellStart"/>
      <w:r w:rsidRPr="18FEB982">
        <w:rPr>
          <w:rFonts w:ascii="Calibri" w:hAnsi="Calibri"/>
          <w:sz w:val="22"/>
          <w:szCs w:val="22"/>
          <w:lang w:val="en-AU"/>
        </w:rPr>
        <w:t>center</w:t>
      </w:r>
      <w:proofErr w:type="spellEnd"/>
      <w:r w:rsidRPr="18FEB982">
        <w:rPr>
          <w:rFonts w:ascii="Calibri" w:hAnsi="Calibri"/>
          <w:sz w:val="22"/>
          <w:szCs w:val="22"/>
          <w:lang w:val="en-AU"/>
        </w:rPr>
        <w:t>”).</w:t>
      </w:r>
    </w:p>
    <w:p w14:paraId="5123DFF7" w14:textId="77777777" w:rsidR="002E254F" w:rsidRPr="00FB1702" w:rsidRDefault="002E254F" w:rsidP="002E254F">
      <w:pPr>
        <w:pStyle w:val="PaperBody"/>
        <w:numPr>
          <w:ilvl w:val="0"/>
          <w:numId w:val="17"/>
        </w:numPr>
        <w:rPr>
          <w:rFonts w:ascii="Calibri" w:hAnsi="Calibri"/>
          <w:sz w:val="22"/>
          <w:lang w:val="en-AU"/>
        </w:rPr>
      </w:pPr>
      <w:r w:rsidRPr="18FEB982">
        <w:rPr>
          <w:rFonts w:ascii="Calibri" w:hAnsi="Calibri"/>
          <w:sz w:val="22"/>
          <w:szCs w:val="22"/>
          <w:lang w:val="en-AU"/>
        </w:rPr>
        <w:t xml:space="preserve">Only one space is used after full stops, commas, colons, etc. </w:t>
      </w:r>
    </w:p>
    <w:p w14:paraId="6853D76D" w14:textId="77777777" w:rsidR="002E254F" w:rsidRPr="00397111" w:rsidRDefault="002E254F" w:rsidP="002E254F">
      <w:pPr>
        <w:pStyle w:val="PaperBody"/>
        <w:numPr>
          <w:ilvl w:val="0"/>
          <w:numId w:val="17"/>
        </w:numPr>
        <w:rPr>
          <w:rFonts w:ascii="Calibri" w:hAnsi="Calibri"/>
          <w:sz w:val="22"/>
          <w:lang w:val="en-AU"/>
        </w:rPr>
      </w:pPr>
      <w:r w:rsidRPr="18FEB982">
        <w:rPr>
          <w:rFonts w:ascii="Calibri" w:hAnsi="Calibri"/>
          <w:sz w:val="22"/>
          <w:szCs w:val="22"/>
          <w:lang w:val="en-AU"/>
        </w:rPr>
        <w:t>The correct version of “e.g.,” and “i.e.,” had been used (with commas).</w:t>
      </w:r>
    </w:p>
    <w:p w14:paraId="737C627C" w14:textId="77777777" w:rsidR="002E254F" w:rsidRPr="00FB1702" w:rsidRDefault="002E254F" w:rsidP="002E254F">
      <w:pPr>
        <w:pStyle w:val="PaperBody"/>
        <w:numPr>
          <w:ilvl w:val="0"/>
          <w:numId w:val="17"/>
        </w:numPr>
        <w:rPr>
          <w:rFonts w:ascii="Calibri" w:hAnsi="Calibri"/>
          <w:sz w:val="22"/>
          <w:lang w:val="en-AU"/>
        </w:rPr>
      </w:pPr>
      <w:r w:rsidRPr="18FEB982">
        <w:rPr>
          <w:rFonts w:ascii="Calibri" w:hAnsi="Calibri"/>
          <w:b/>
          <w:bCs/>
          <w:sz w:val="22"/>
          <w:szCs w:val="22"/>
          <w:lang w:val="en-AU"/>
        </w:rPr>
        <w:t>To ensure blind submission please</w:t>
      </w:r>
    </w:p>
    <w:p w14:paraId="05DB32DA" w14:textId="77777777" w:rsidR="002E254F" w:rsidRPr="00FB1702" w:rsidRDefault="002E254F" w:rsidP="002E254F">
      <w:pPr>
        <w:pStyle w:val="PaperBody"/>
        <w:numPr>
          <w:ilvl w:val="1"/>
          <w:numId w:val="17"/>
        </w:numPr>
        <w:rPr>
          <w:rFonts w:ascii="Calibri" w:hAnsi="Calibri"/>
          <w:sz w:val="22"/>
          <w:lang w:val="en-AU"/>
        </w:rPr>
      </w:pPr>
      <w:r w:rsidRPr="00FB1702">
        <w:rPr>
          <w:rFonts w:ascii="Calibri" w:hAnsi="Calibri"/>
          <w:sz w:val="22"/>
          <w:lang w:val="en-AU"/>
        </w:rPr>
        <w:t xml:space="preserve">ensure all authors’ names have been removed from the </w:t>
      </w:r>
      <w:proofErr w:type="gramStart"/>
      <w:r w:rsidRPr="00FB1702">
        <w:rPr>
          <w:rFonts w:ascii="Calibri" w:hAnsi="Calibri"/>
          <w:sz w:val="22"/>
          <w:lang w:val="en-AU"/>
        </w:rPr>
        <w:t>submission</w:t>
      </w:r>
      <w:proofErr w:type="gramEnd"/>
    </w:p>
    <w:p w14:paraId="453A75CA" w14:textId="77777777" w:rsidR="002E254F" w:rsidRPr="00FB1702" w:rsidRDefault="002E254F" w:rsidP="002E254F">
      <w:pPr>
        <w:pStyle w:val="PaperBody"/>
        <w:numPr>
          <w:ilvl w:val="1"/>
          <w:numId w:val="17"/>
        </w:numPr>
        <w:rPr>
          <w:rFonts w:ascii="Calibri" w:hAnsi="Calibri"/>
          <w:sz w:val="22"/>
          <w:lang w:val="en-AU"/>
        </w:rPr>
      </w:pPr>
      <w:r>
        <w:rPr>
          <w:rFonts w:ascii="Calibri" w:hAnsi="Calibri"/>
          <w:sz w:val="22"/>
          <w:lang w:val="en-AU"/>
        </w:rPr>
        <w:t>use A</w:t>
      </w:r>
      <w:r w:rsidRPr="00FB1702">
        <w:rPr>
          <w:rFonts w:ascii="Calibri" w:hAnsi="Calibri"/>
          <w:sz w:val="22"/>
          <w:lang w:val="en-AU"/>
        </w:rPr>
        <w:t>uthor</w:t>
      </w:r>
      <w:r>
        <w:rPr>
          <w:rFonts w:ascii="Calibri" w:hAnsi="Calibri"/>
          <w:sz w:val="22"/>
          <w:lang w:val="en-AU"/>
        </w:rPr>
        <w:t>(s) &amp;</w:t>
      </w:r>
      <w:r w:rsidRPr="00FB1702">
        <w:rPr>
          <w:rFonts w:ascii="Calibri" w:hAnsi="Calibri"/>
          <w:sz w:val="22"/>
          <w:lang w:val="en-AU"/>
        </w:rPr>
        <w:t xml:space="preserve"> year in the references instead of names</w:t>
      </w:r>
      <w:r>
        <w:rPr>
          <w:rFonts w:ascii="Calibri" w:hAnsi="Calibri"/>
          <w:sz w:val="22"/>
          <w:lang w:val="en-AU"/>
        </w:rPr>
        <w:t>, and</w:t>
      </w:r>
    </w:p>
    <w:p w14:paraId="6EC5A0BE" w14:textId="248F0235" w:rsidR="002E254F" w:rsidRPr="00FB1702" w:rsidRDefault="002E254F" w:rsidP="002E254F">
      <w:pPr>
        <w:pStyle w:val="PaperBody"/>
        <w:numPr>
          <w:ilvl w:val="1"/>
          <w:numId w:val="17"/>
        </w:numPr>
        <w:rPr>
          <w:rFonts w:ascii="Calibri" w:hAnsi="Calibri"/>
          <w:sz w:val="22"/>
          <w:lang w:val="en-AU"/>
        </w:rPr>
      </w:pPr>
      <w:r>
        <w:rPr>
          <w:rFonts w:ascii="Calibri" w:hAnsi="Calibri"/>
          <w:sz w:val="22"/>
          <w:lang w:val="en-AU"/>
        </w:rPr>
        <w:t xml:space="preserve">deidentify the file by </w:t>
      </w:r>
      <w:r w:rsidRPr="00FB1702">
        <w:rPr>
          <w:rFonts w:ascii="Calibri" w:hAnsi="Calibri"/>
          <w:sz w:val="22"/>
          <w:lang w:val="en-AU"/>
        </w:rPr>
        <w:t>savi</w:t>
      </w:r>
      <w:r>
        <w:rPr>
          <w:rFonts w:ascii="Calibri" w:hAnsi="Calibri"/>
          <w:sz w:val="22"/>
          <w:lang w:val="en-AU"/>
        </w:rPr>
        <w:t>ng</w:t>
      </w:r>
      <w:r w:rsidRPr="00FB1702">
        <w:rPr>
          <w:rFonts w:ascii="Calibri" w:hAnsi="Calibri"/>
          <w:sz w:val="22"/>
          <w:lang w:val="en-AU"/>
        </w:rPr>
        <w:t xml:space="preserve"> </w:t>
      </w:r>
      <w:r w:rsidRPr="002E254F">
        <w:rPr>
          <w:rFonts w:ascii="Calibri" w:hAnsi="Calibri"/>
          <w:sz w:val="22"/>
          <w:lang w:val="en-AU"/>
        </w:rPr>
        <w:t xml:space="preserve">all MS Office documents (including supplementary files) by </w:t>
      </w:r>
      <w:hyperlink r:id="rId12" w:history="1">
        <w:r w:rsidR="00D9623B" w:rsidRPr="00D9623B">
          <w:rPr>
            <w:rStyle w:val="Hyperlink"/>
            <w:rFonts w:ascii="Calibri" w:hAnsi="Calibri"/>
            <w:sz w:val="22"/>
            <w:lang w:val="en-AU"/>
          </w:rPr>
          <w:t>following these steps</w:t>
        </w:r>
      </w:hyperlink>
    </w:p>
    <w:p w14:paraId="2B6F59B5" w14:textId="77777777" w:rsidR="00B75C44" w:rsidRDefault="00B75C44" w:rsidP="00500FCF">
      <w:pPr>
        <w:pStyle w:val="PaperTitleStyle"/>
      </w:pPr>
    </w:p>
    <w:p w14:paraId="69D14A52" w14:textId="77777777" w:rsidR="00F51B97" w:rsidRPr="00891738" w:rsidRDefault="00F51B97" w:rsidP="00F51B97">
      <w:pPr>
        <w:pStyle w:val="PaperBody"/>
        <w:ind w:left="1" w:firstLine="0"/>
        <w:rPr>
          <w:rFonts w:ascii="Calibri" w:hAnsi="Calibri" w:cs="Calibri"/>
          <w:sz w:val="22"/>
          <w:szCs w:val="22"/>
        </w:rPr>
      </w:pPr>
      <w:r w:rsidRPr="00891738">
        <w:rPr>
          <w:rFonts w:ascii="Calibri" w:hAnsi="Calibri" w:cs="Calibri"/>
          <w:b/>
          <w:i/>
          <w:sz w:val="22"/>
          <w:szCs w:val="22"/>
        </w:rPr>
        <w:t>Note</w:t>
      </w:r>
      <w:r>
        <w:rPr>
          <w:rFonts w:ascii="Calibri" w:hAnsi="Calibri" w:cs="Calibri"/>
          <w:sz w:val="22"/>
          <w:szCs w:val="22"/>
        </w:rPr>
        <w:t>: Delete the above information prior to submitting.</w:t>
      </w:r>
    </w:p>
    <w:p w14:paraId="1D1D1644" w14:textId="77777777" w:rsidR="00B75C44" w:rsidRDefault="00B75C44" w:rsidP="00500FCF">
      <w:pPr>
        <w:pStyle w:val="PaperTitleStyle"/>
        <w:sectPr w:rsidR="00B75C44" w:rsidSect="00795422">
          <w:headerReference w:type="default" r:id="rId13"/>
          <w:headerReference w:type="first" r:id="rId14"/>
          <w:pgSz w:w="11906" w:h="16838"/>
          <w:pgMar w:top="1440" w:right="1440" w:bottom="1440" w:left="1440" w:header="425" w:footer="709" w:gutter="0"/>
          <w:cols w:space="708"/>
          <w:docGrid w:linePitch="360"/>
        </w:sectPr>
      </w:pPr>
    </w:p>
    <w:p w14:paraId="7FEBE672" w14:textId="77777777" w:rsidR="003615BB" w:rsidRDefault="003615BB" w:rsidP="00500FCF">
      <w:pPr>
        <w:pStyle w:val="PaperTitleStyle"/>
      </w:pPr>
    </w:p>
    <w:p w14:paraId="17F4A904" w14:textId="77777777" w:rsidR="00795422" w:rsidRDefault="00674C43" w:rsidP="00500FCF">
      <w:pPr>
        <w:pStyle w:val="PaperTitleStyle"/>
      </w:pPr>
      <w:r>
        <w:t>Insert your title here [P</w:t>
      </w:r>
      <w:r w:rsidR="00500FCF">
        <w:t>aper title style]</w:t>
      </w:r>
    </w:p>
    <w:p w14:paraId="72DEE82A" w14:textId="77777777" w:rsidR="00EA1C45" w:rsidRDefault="00EA1C45" w:rsidP="00500FCF">
      <w:pPr>
        <w:pStyle w:val="PaperTitleStyle"/>
      </w:pPr>
    </w:p>
    <w:p w14:paraId="28442AFA" w14:textId="2B6A8684" w:rsidR="00EA1C45" w:rsidRPr="00EA1C45" w:rsidRDefault="00EA1C45" w:rsidP="00500FCF">
      <w:pPr>
        <w:pStyle w:val="PaperTitleStyle"/>
        <w:rPr>
          <w:color w:val="FF0000"/>
          <w:sz w:val="24"/>
          <w:szCs w:val="21"/>
        </w:rPr>
      </w:pPr>
      <w:r w:rsidRPr="00EA1C45">
        <w:rPr>
          <w:color w:val="FF0000"/>
          <w:sz w:val="24"/>
          <w:szCs w:val="21"/>
        </w:rPr>
        <w:t>Presentation Mode: Face-to-face or online (please select</w:t>
      </w:r>
      <w:r>
        <w:rPr>
          <w:color w:val="FF0000"/>
          <w:sz w:val="24"/>
          <w:szCs w:val="21"/>
        </w:rPr>
        <w:t xml:space="preserve"> one</w:t>
      </w:r>
      <w:r w:rsidRPr="00EA1C45">
        <w:rPr>
          <w:color w:val="FF0000"/>
          <w:sz w:val="24"/>
          <w:szCs w:val="21"/>
        </w:rPr>
        <w:t>)</w:t>
      </w:r>
    </w:p>
    <w:p w14:paraId="2004ACD6" w14:textId="77777777" w:rsidR="009B2D1E" w:rsidRDefault="009B2D1E" w:rsidP="009B2D1E">
      <w:pPr>
        <w:pStyle w:val="PaperTitleStyle"/>
      </w:pPr>
    </w:p>
    <w:p w14:paraId="6E6751ED" w14:textId="7C2D72A8" w:rsidR="009B2D1E" w:rsidRPr="00121A57" w:rsidRDefault="009B2D1E" w:rsidP="009B2D1E">
      <w:pPr>
        <w:pStyle w:val="FirstLevelHeadingstyle"/>
      </w:pPr>
      <w:r>
        <w:t xml:space="preserve">Author Names </w:t>
      </w:r>
      <w:r w:rsidRPr="00121A57">
        <w:rPr>
          <w:sz w:val="22"/>
        </w:rPr>
        <w:t xml:space="preserve">(in order of contribution to paper – </w:t>
      </w:r>
      <w:r w:rsidR="005A4C1E">
        <w:rPr>
          <w:sz w:val="22"/>
          <w:u w:val="single"/>
        </w:rPr>
        <w:t>do not include author names when submitting for peer review</w:t>
      </w:r>
      <w:r w:rsidR="005A4C1E">
        <w:rPr>
          <w:sz w:val="22"/>
        </w:rPr>
        <w:t xml:space="preserve">, only when finalizing the paper for copyediting if the paper has been accepted. </w:t>
      </w:r>
      <w:r w:rsidR="005A4C1E">
        <w:rPr>
          <w:sz w:val="22"/>
          <w:u w:val="single"/>
        </w:rPr>
        <w:t>When submitting for peer review, put ‘Author 1’, ‘Author 2’, etc.</w:t>
      </w:r>
      <w:r w:rsidRPr="00121A57">
        <w:rPr>
          <w:sz w:val="22"/>
        </w:rPr>
        <w:t>)</w:t>
      </w:r>
    </w:p>
    <w:p w14:paraId="0CBED62E" w14:textId="77777777" w:rsidR="009B2D1E" w:rsidRPr="00121A57" w:rsidRDefault="009B2D1E" w:rsidP="009B2D1E">
      <w:pPr>
        <w:pStyle w:val="PaperBody"/>
      </w:pPr>
      <w:r>
        <w:t xml:space="preserve">Institution or </w:t>
      </w:r>
      <w:proofErr w:type="spellStart"/>
      <w:r>
        <w:t>Organisation</w:t>
      </w:r>
      <w:proofErr w:type="spellEnd"/>
      <w:r>
        <w:t xml:space="preserve"> (for final copy only)</w:t>
      </w:r>
    </w:p>
    <w:p w14:paraId="102B578A" w14:textId="77777777" w:rsidR="009B2D1E" w:rsidRDefault="009B2D1E" w:rsidP="009B2D1E">
      <w:pPr>
        <w:widowControl w:val="0"/>
        <w:autoSpaceDE w:val="0"/>
        <w:autoSpaceDN w:val="0"/>
        <w:adjustRightInd w:val="0"/>
        <w:ind w:firstLine="1"/>
        <w:rPr>
          <w:rFonts w:ascii="Times New Roman" w:hAnsi="Times New Roman"/>
          <w:lang w:val="en-US"/>
        </w:rPr>
      </w:pPr>
    </w:p>
    <w:p w14:paraId="69C9FEC7" w14:textId="77777777" w:rsidR="00795422" w:rsidRPr="00795422" w:rsidRDefault="00795422" w:rsidP="00795422">
      <w:pPr>
        <w:pStyle w:val="Abstractandkeywordsstyle"/>
        <w:rPr>
          <w:b/>
          <w:bCs/>
        </w:rPr>
      </w:pPr>
      <w:r>
        <w:t xml:space="preserve">Place your abstract here ... no more than 150 words </w:t>
      </w:r>
      <w:r w:rsidRPr="00500FCF">
        <w:rPr>
          <w:bCs/>
        </w:rPr>
        <w:t>…</w:t>
      </w:r>
      <w:r w:rsidR="00500FCF" w:rsidRPr="00500FCF">
        <w:rPr>
          <w:bCs/>
        </w:rPr>
        <w:t xml:space="preserve"> </w:t>
      </w:r>
      <w:r w:rsidRPr="00795422">
        <w:rPr>
          <w:b/>
          <w:bCs/>
        </w:rPr>
        <w:t xml:space="preserve">[Abstract and keywords style] </w:t>
      </w:r>
    </w:p>
    <w:p w14:paraId="05401A99" w14:textId="77777777" w:rsidR="00795422" w:rsidRDefault="00795422" w:rsidP="00795422">
      <w:pPr>
        <w:widowControl w:val="0"/>
        <w:autoSpaceDE w:val="0"/>
        <w:autoSpaceDN w:val="0"/>
        <w:adjustRightInd w:val="0"/>
        <w:ind w:left="567" w:firstLine="1"/>
        <w:rPr>
          <w:rFonts w:ascii="Times New Roman" w:hAnsi="Times New Roman"/>
          <w:lang w:val="en-US"/>
        </w:rPr>
      </w:pPr>
    </w:p>
    <w:p w14:paraId="07490E31" w14:textId="77777777" w:rsidR="00795422" w:rsidRDefault="00795422" w:rsidP="00795422">
      <w:pPr>
        <w:pStyle w:val="Abstractandkeywordsstyle"/>
      </w:pPr>
      <w:r>
        <w:t xml:space="preserve">Keywords: One line of key or focus terms by which your paper can be indexed. </w:t>
      </w:r>
      <w:r w:rsidRPr="00795422">
        <w:rPr>
          <w:b/>
          <w:bCs/>
        </w:rPr>
        <w:t>[Abstract and keywords style]</w:t>
      </w:r>
    </w:p>
    <w:p w14:paraId="18B22088" w14:textId="77777777" w:rsidR="00795422" w:rsidRDefault="00795422" w:rsidP="00795422">
      <w:pPr>
        <w:widowControl w:val="0"/>
        <w:autoSpaceDE w:val="0"/>
        <w:autoSpaceDN w:val="0"/>
        <w:adjustRightInd w:val="0"/>
        <w:ind w:left="567" w:firstLine="1"/>
        <w:rPr>
          <w:rFonts w:ascii="Times New Roman" w:hAnsi="Times New Roman"/>
          <w:lang w:val="en-US"/>
        </w:rPr>
      </w:pPr>
    </w:p>
    <w:p w14:paraId="0496B3C3" w14:textId="77777777" w:rsidR="00795422" w:rsidRDefault="00795422" w:rsidP="00795422">
      <w:pPr>
        <w:pStyle w:val="FirstLevelHeadingstyle"/>
      </w:pPr>
      <w:r>
        <w:t>First level heading [First level heading style]</w:t>
      </w:r>
    </w:p>
    <w:p w14:paraId="247AF5B7" w14:textId="77777777" w:rsidR="00795422" w:rsidRDefault="00795422" w:rsidP="00795422">
      <w:pPr>
        <w:widowControl w:val="0"/>
        <w:autoSpaceDE w:val="0"/>
        <w:autoSpaceDN w:val="0"/>
        <w:adjustRightInd w:val="0"/>
        <w:ind w:firstLine="1"/>
        <w:rPr>
          <w:rFonts w:ascii="Times New Roman" w:hAnsi="Times New Roman"/>
          <w:lang w:val="en-US"/>
        </w:rPr>
      </w:pPr>
    </w:p>
    <w:p w14:paraId="1C3137F6" w14:textId="77777777" w:rsidR="00795422" w:rsidRDefault="00795422" w:rsidP="00795422">
      <w:pPr>
        <w:pStyle w:val="PaperBody"/>
      </w:pPr>
      <w:r>
        <w:t xml:space="preserve">Body of your paper … use Times New Roman 10 point, left aligned, single spaced. Blank lines before and after headings and paragraphs are to be sized the same as text lines, i.e., 10 </w:t>
      </w:r>
      <w:proofErr w:type="gramStart"/>
      <w:r>
        <w:t>point</w:t>
      </w:r>
      <w:proofErr w:type="gramEnd"/>
      <w:r>
        <w:t xml:space="preserve"> (Times NR). </w:t>
      </w:r>
    </w:p>
    <w:p w14:paraId="273CA0F9" w14:textId="77777777" w:rsidR="00795422" w:rsidRDefault="00795422" w:rsidP="00795422">
      <w:pPr>
        <w:pStyle w:val="PaperBody"/>
      </w:pPr>
    </w:p>
    <w:p w14:paraId="5BF84AAB" w14:textId="77777777" w:rsidR="00795422" w:rsidRDefault="00795422" w:rsidP="00795422">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5F5576A2" w14:textId="77777777" w:rsidR="00795422" w:rsidRDefault="00795422" w:rsidP="00795422">
      <w:pPr>
        <w:widowControl w:val="0"/>
        <w:autoSpaceDE w:val="0"/>
        <w:autoSpaceDN w:val="0"/>
        <w:adjustRightInd w:val="0"/>
        <w:ind w:firstLine="1"/>
        <w:rPr>
          <w:rFonts w:ascii="Times New Roman" w:hAnsi="Times New Roman"/>
          <w:lang w:val="en-US"/>
        </w:rPr>
      </w:pPr>
    </w:p>
    <w:p w14:paraId="6CB50FFF" w14:textId="77777777" w:rsidR="00795422" w:rsidRDefault="00795422" w:rsidP="00795422">
      <w:pPr>
        <w:pStyle w:val="Secondlevelheadingstyle"/>
      </w:pPr>
      <w:r>
        <w:t xml:space="preserve">Second level heading [Second level heading style] </w:t>
      </w:r>
    </w:p>
    <w:p w14:paraId="7933A018" w14:textId="77777777" w:rsidR="00795422" w:rsidRDefault="00795422" w:rsidP="00795422">
      <w:pPr>
        <w:widowControl w:val="0"/>
        <w:autoSpaceDE w:val="0"/>
        <w:autoSpaceDN w:val="0"/>
        <w:adjustRightInd w:val="0"/>
        <w:ind w:firstLine="1"/>
        <w:rPr>
          <w:rFonts w:ascii="Times New Roman" w:hAnsi="Times New Roman"/>
          <w:lang w:val="en-US"/>
        </w:rPr>
      </w:pPr>
    </w:p>
    <w:p w14:paraId="4C91BFAA" w14:textId="77777777" w:rsidR="00795422" w:rsidRDefault="00795422" w:rsidP="00795422">
      <w:pPr>
        <w:pStyle w:val="PaperBody"/>
      </w:pPr>
      <w:r>
        <w:t xml:space="preserve">Put a blank line before and after the second level heading. </w:t>
      </w:r>
      <w:r w:rsidRPr="00795422">
        <w:rPr>
          <w:b/>
          <w:bCs/>
        </w:rPr>
        <w:t>[Paper body style]</w:t>
      </w:r>
    </w:p>
    <w:p w14:paraId="0E72BBD8" w14:textId="77777777" w:rsidR="00795422" w:rsidRDefault="00795422" w:rsidP="00795422">
      <w:pPr>
        <w:widowControl w:val="0"/>
        <w:autoSpaceDE w:val="0"/>
        <w:autoSpaceDN w:val="0"/>
        <w:adjustRightInd w:val="0"/>
        <w:ind w:firstLine="1"/>
        <w:rPr>
          <w:rFonts w:ascii="Times New Roman" w:hAnsi="Times New Roman"/>
          <w:lang w:val="en-US"/>
        </w:rPr>
      </w:pPr>
    </w:p>
    <w:p w14:paraId="629D1433" w14:textId="77777777" w:rsidR="00795422" w:rsidRDefault="00795422" w:rsidP="00795422">
      <w:pPr>
        <w:pStyle w:val="Thirdlevelheadingstyle"/>
      </w:pPr>
      <w:r>
        <w:t xml:space="preserve">Third level heading </w:t>
      </w:r>
      <w:r w:rsidRPr="00795422">
        <w:rPr>
          <w:b/>
          <w:bCs/>
        </w:rPr>
        <w:t>[Third level heading style]</w:t>
      </w:r>
    </w:p>
    <w:p w14:paraId="3F1CD459" w14:textId="77777777" w:rsidR="00795422" w:rsidRDefault="00795422" w:rsidP="00795422">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500B42C8" w14:textId="77777777" w:rsidR="00795422" w:rsidRDefault="00795422" w:rsidP="00795422">
      <w:pPr>
        <w:widowControl w:val="0"/>
        <w:autoSpaceDE w:val="0"/>
        <w:autoSpaceDN w:val="0"/>
        <w:adjustRightInd w:val="0"/>
        <w:ind w:firstLine="1"/>
        <w:rPr>
          <w:rFonts w:ascii="Times New Roman" w:hAnsi="Times New Roman"/>
          <w:lang w:val="en-US"/>
        </w:rPr>
      </w:pPr>
    </w:p>
    <w:p w14:paraId="5B0DD470" w14:textId="77777777" w:rsidR="00795422" w:rsidRDefault="00795422" w:rsidP="00500FCF">
      <w:pPr>
        <w:pStyle w:val="Quotation"/>
      </w:pPr>
      <w:r w:rsidRPr="00795422">
        <w:t xml:space="preserve">[This is a quotation] Use Times New Roman 10 point, left aligned, single spaced, indented 1.0 cm left and right, not </w:t>
      </w:r>
      <w:proofErr w:type="spellStart"/>
      <w:r w:rsidRPr="00795422">
        <w:t>italicised</w:t>
      </w:r>
      <w:proofErr w:type="spellEnd"/>
      <w:r w:rsidRPr="00795422">
        <w:t xml:space="preserve">, without quote marks, one blank line before and after. Indents may be varied slightly from 1.0 cm to improve the fit. Referencing for the quotation may be given in the running text immediately before the </w:t>
      </w:r>
      <w:proofErr w:type="gramStart"/>
      <w:r w:rsidRPr="00795422">
        <w:t>quotation, or</w:t>
      </w:r>
      <w:proofErr w:type="gramEnd"/>
      <w:r w:rsidRPr="00795422">
        <w:t xml:space="preserve">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3C9BA81A" w14:textId="77777777" w:rsidR="00795422" w:rsidRDefault="00795422" w:rsidP="00795422">
      <w:pPr>
        <w:widowControl w:val="0"/>
        <w:autoSpaceDE w:val="0"/>
        <w:autoSpaceDN w:val="0"/>
        <w:adjustRightInd w:val="0"/>
        <w:ind w:firstLine="1"/>
        <w:rPr>
          <w:rFonts w:ascii="Times New Roman" w:hAnsi="Times New Roman"/>
          <w:lang w:val="en-US"/>
        </w:rPr>
      </w:pPr>
    </w:p>
    <w:p w14:paraId="3A8CB800" w14:textId="77777777" w:rsidR="00795422" w:rsidRDefault="00795422" w:rsidP="00795422">
      <w:pPr>
        <w:pStyle w:val="PaperBody"/>
      </w:pPr>
      <w:r>
        <w:t xml:space="preserve">This is a bulleted list: </w:t>
      </w:r>
    </w:p>
    <w:p w14:paraId="437BA793"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79D8887E" w14:textId="77777777" w:rsidR="00795422" w:rsidRDefault="00795422" w:rsidP="00795422">
      <w:pPr>
        <w:pStyle w:val="Bulletedlist"/>
      </w:pPr>
      <w:r>
        <w:t>•</w:t>
      </w:r>
      <w:r>
        <w:tab/>
        <w:t xml:space="preserve">Times New Roman 10 point </w:t>
      </w:r>
    </w:p>
    <w:p w14:paraId="02F93EAA" w14:textId="77777777" w:rsidR="00795422" w:rsidRDefault="00795422" w:rsidP="00795422">
      <w:pPr>
        <w:pStyle w:val="Bulletedlist"/>
      </w:pPr>
      <w:r>
        <w:t>•</w:t>
      </w:r>
      <w:r>
        <w:tab/>
        <w:t xml:space="preserve">left aligned, single spaced </w:t>
      </w:r>
    </w:p>
    <w:p w14:paraId="2EE5C106" w14:textId="77777777" w:rsidR="00795422" w:rsidRDefault="00795422" w:rsidP="00795422">
      <w:pPr>
        <w:pStyle w:val="Bulletedlist"/>
      </w:pPr>
      <w:r>
        <w:t>•</w:t>
      </w:r>
      <w:r>
        <w:tab/>
        <w:t>no indents except a hanging indent 0.5 cm</w:t>
      </w:r>
      <w:r w:rsidRPr="00795422">
        <w:rPr>
          <w:b/>
          <w:bCs/>
        </w:rPr>
        <w:t>.</w:t>
      </w:r>
      <w:r w:rsidR="00C46A26">
        <w:rPr>
          <w:b/>
          <w:bCs/>
        </w:rPr>
        <w:t xml:space="preserve"> </w:t>
      </w:r>
      <w:r w:rsidRPr="00795422">
        <w:rPr>
          <w:b/>
          <w:bCs/>
        </w:rPr>
        <w:t>[Bulleted List style]</w:t>
      </w:r>
    </w:p>
    <w:p w14:paraId="3F2ABEAD" w14:textId="77777777" w:rsidR="00795422" w:rsidRDefault="00795422" w:rsidP="00795422">
      <w:pPr>
        <w:widowControl w:val="0"/>
        <w:autoSpaceDE w:val="0"/>
        <w:autoSpaceDN w:val="0"/>
        <w:adjustRightInd w:val="0"/>
        <w:ind w:firstLine="1"/>
        <w:rPr>
          <w:rFonts w:ascii="Times New Roman" w:hAnsi="Times New Roman"/>
          <w:lang w:val="en-US"/>
        </w:rPr>
      </w:pPr>
    </w:p>
    <w:p w14:paraId="65E1C5DE" w14:textId="77777777" w:rsidR="00795422" w:rsidRDefault="00795422" w:rsidP="00795422">
      <w:pPr>
        <w:pStyle w:val="PaperBody"/>
      </w:pPr>
      <w:r>
        <w:t xml:space="preserve">This is an ordered list: </w:t>
      </w:r>
    </w:p>
    <w:p w14:paraId="2170B961"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7C848F02" w14:textId="77777777" w:rsidR="00795422" w:rsidRDefault="00795422" w:rsidP="00795422">
      <w:pPr>
        <w:pStyle w:val="Orderedlist"/>
      </w:pPr>
      <w:r>
        <w:t xml:space="preserve">Times New Roman 10 point </w:t>
      </w:r>
    </w:p>
    <w:p w14:paraId="046F3897" w14:textId="77777777" w:rsidR="00795422" w:rsidRDefault="00795422" w:rsidP="00795422">
      <w:pPr>
        <w:pStyle w:val="Orderedlist"/>
      </w:pPr>
      <w:r>
        <w:t xml:space="preserve">left aligned, single </w:t>
      </w:r>
      <w:proofErr w:type="gramStart"/>
      <w:r>
        <w:t>spaced</w:t>
      </w:r>
      <w:proofErr w:type="gramEnd"/>
      <w:r>
        <w:t xml:space="preserve"> </w:t>
      </w:r>
    </w:p>
    <w:p w14:paraId="39DAABE2" w14:textId="77777777" w:rsidR="00795422" w:rsidRDefault="00795422" w:rsidP="00795422">
      <w:pPr>
        <w:pStyle w:val="Orderedlist"/>
      </w:pPr>
      <w:r>
        <w:t xml:space="preserve">no indents except a hanging indent 0.5 cm. Indentation may be varied slightly to improve the fit. </w:t>
      </w:r>
    </w:p>
    <w:p w14:paraId="1500CB54" w14:textId="77777777" w:rsidR="00795422" w:rsidRDefault="00795422" w:rsidP="00795422">
      <w:pPr>
        <w:pStyle w:val="Orderedlist"/>
      </w:pPr>
      <w:r>
        <w:t xml:space="preserve">select only from these kinds of ordering: 1., 2., …; </w:t>
      </w:r>
      <w:proofErr w:type="spellStart"/>
      <w:r>
        <w:t>i</w:t>
      </w:r>
      <w:proofErr w:type="spellEnd"/>
      <w:r>
        <w:t xml:space="preserve">., ii., …; a., b., … Do not use any other kind. </w:t>
      </w:r>
      <w:r>
        <w:rPr>
          <w:b/>
          <w:bCs/>
        </w:rPr>
        <w:t>[Ordered list style]</w:t>
      </w:r>
    </w:p>
    <w:p w14:paraId="5A852144" w14:textId="77777777" w:rsidR="00795422" w:rsidRDefault="00795422" w:rsidP="00795422">
      <w:pPr>
        <w:widowControl w:val="0"/>
        <w:autoSpaceDE w:val="0"/>
        <w:autoSpaceDN w:val="0"/>
        <w:adjustRightInd w:val="0"/>
        <w:ind w:firstLine="1"/>
        <w:rPr>
          <w:rFonts w:ascii="Times New Roman" w:hAnsi="Times New Roman"/>
          <w:lang w:val="en-US"/>
        </w:rPr>
      </w:pPr>
      <w:r>
        <w:rPr>
          <w:rFonts w:ascii="Times New Roman" w:hAnsi="Times New Roman"/>
          <w:lang w:val="en-US"/>
        </w:rPr>
        <w:t xml:space="preserve"> </w:t>
      </w:r>
    </w:p>
    <w:p w14:paraId="405A200B" w14:textId="77777777" w:rsidR="00795422" w:rsidRDefault="00795422" w:rsidP="00795422">
      <w:pPr>
        <w:widowControl w:val="0"/>
        <w:autoSpaceDE w:val="0"/>
        <w:autoSpaceDN w:val="0"/>
        <w:adjustRightInd w:val="0"/>
        <w:ind w:firstLine="1"/>
        <w:rPr>
          <w:rFonts w:ascii="Times New Roman" w:hAnsi="Times New Roman"/>
          <w:lang w:val="en-US"/>
        </w:rPr>
      </w:pPr>
    </w:p>
    <w:p w14:paraId="5C8C26E1" w14:textId="77777777" w:rsidR="00795422" w:rsidRDefault="00942227" w:rsidP="00795422">
      <w:pPr>
        <w:widowControl w:val="0"/>
        <w:autoSpaceDE w:val="0"/>
        <w:autoSpaceDN w:val="0"/>
        <w:adjustRightInd w:val="0"/>
        <w:ind w:firstLine="1"/>
        <w:jc w:val="center"/>
        <w:rPr>
          <w:rFonts w:ascii="Times New Roman" w:hAnsi="Times New Roman"/>
          <w:sz w:val="16"/>
          <w:lang w:val="en-US"/>
        </w:rPr>
      </w:pPr>
      <w:r>
        <w:rPr>
          <w:noProof/>
        </w:rPr>
        <w:lastRenderedPageBreak/>
        <w:drawing>
          <wp:anchor distT="0" distB="0" distL="114300" distR="114300" simplePos="0" relativeHeight="251657728" behindDoc="0" locked="0" layoutInCell="1" allowOverlap="1" wp14:anchorId="6F442BDA" wp14:editId="7B639CE8">
            <wp:simplePos x="0" y="0"/>
            <wp:positionH relativeFrom="column">
              <wp:posOffset>2183130</wp:posOffset>
            </wp:positionH>
            <wp:positionV relativeFrom="paragraph">
              <wp:posOffset>9525</wp:posOffset>
            </wp:positionV>
            <wp:extent cx="2116455" cy="2258695"/>
            <wp:effectExtent l="0" t="0" r="4445" b="1905"/>
            <wp:wrapTopAndBottom/>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a:picLocks/>
                    </pic:cNvPicPr>
                  </pic:nvPicPr>
                  <pic:blipFill>
                    <a:blip r:embed="rId15"/>
                    <a:stretch>
                      <a:fillRect/>
                    </a:stretch>
                  </pic:blipFill>
                  <pic:spPr bwMode="auto">
                    <a:xfrm>
                      <a:off x="0" y="0"/>
                      <a:ext cx="2116455" cy="225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C5A43" w14:textId="77777777" w:rsidR="00795422" w:rsidRDefault="13358D12" w:rsidP="00795422">
      <w:pPr>
        <w:pStyle w:val="Figurestyle"/>
      </w:pPr>
      <w:r>
        <w:t>Figure 1: Sample of a figure (legend is below figure) [Figure style]</w:t>
      </w:r>
    </w:p>
    <w:p w14:paraId="5FDF6B9E" w14:textId="77777777" w:rsidR="00795422" w:rsidRDefault="00795422" w:rsidP="00795422">
      <w:pPr>
        <w:widowControl w:val="0"/>
        <w:autoSpaceDE w:val="0"/>
        <w:autoSpaceDN w:val="0"/>
        <w:adjustRightInd w:val="0"/>
        <w:ind w:firstLine="1"/>
        <w:rPr>
          <w:rFonts w:ascii="Times New Roman" w:hAnsi="Times New Roman"/>
          <w:lang w:val="en-US"/>
        </w:rPr>
      </w:pPr>
    </w:p>
    <w:p w14:paraId="19307DD8" w14:textId="77777777" w:rsidR="00795422" w:rsidRDefault="00795422" w:rsidP="00795422">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74587B17" w14:textId="77777777" w:rsidR="00795422" w:rsidRDefault="00795422" w:rsidP="00795422">
      <w:pPr>
        <w:widowControl w:val="0"/>
        <w:autoSpaceDE w:val="0"/>
        <w:autoSpaceDN w:val="0"/>
        <w:adjustRightInd w:val="0"/>
        <w:ind w:firstLine="1"/>
        <w:rPr>
          <w:rFonts w:ascii="Times New Roman" w:hAnsi="Times New Roman"/>
          <w:lang w:val="en-US"/>
        </w:rPr>
      </w:pPr>
    </w:p>
    <w:p w14:paraId="01772755" w14:textId="77777777" w:rsidR="00795422" w:rsidRDefault="00795422" w:rsidP="00795422">
      <w:pPr>
        <w:pStyle w:val="Tabletitle"/>
      </w:pPr>
      <w:r>
        <w:t xml:space="preserve">Table 1: A sample table (title is above table, </w:t>
      </w:r>
      <w:proofErr w:type="spellStart"/>
      <w:r>
        <w:t>centred</w:t>
      </w:r>
      <w:proofErr w:type="spellEnd"/>
      <w:r>
        <w:t>, bold) [Table title style]</w:t>
      </w:r>
    </w:p>
    <w:p w14:paraId="532C92AA" w14:textId="77777777" w:rsidR="00795422" w:rsidRDefault="00795422" w:rsidP="00795422">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288" w:type="dxa"/>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1771"/>
        <w:gridCol w:w="7088"/>
      </w:tblGrid>
      <w:tr w:rsidR="004374EC" w14:paraId="228FD139" w14:textId="77777777" w:rsidTr="004374EC">
        <w:trPr>
          <w:trHeight w:val="263"/>
        </w:trPr>
        <w:tc>
          <w:tcPr>
            <w:tcW w:w="1771" w:type="dxa"/>
          </w:tcPr>
          <w:p w14:paraId="700352BB" w14:textId="77777777" w:rsidR="004374EC" w:rsidRDefault="004374EC" w:rsidP="009E1FE9">
            <w:pPr>
              <w:pStyle w:val="PaperBody"/>
            </w:pPr>
            <w:r>
              <w:t xml:space="preserve">Location </w:t>
            </w:r>
            <w:r w:rsidRPr="003A3372">
              <w:rPr>
                <w:b/>
                <w:bCs/>
              </w:rPr>
              <w:t>[Paper Body style]</w:t>
            </w:r>
          </w:p>
        </w:tc>
        <w:tc>
          <w:tcPr>
            <w:tcW w:w="7088" w:type="dxa"/>
          </w:tcPr>
          <w:p w14:paraId="4A89C678" w14:textId="77777777" w:rsidR="004374EC" w:rsidRDefault="004374EC" w:rsidP="009E1FE9">
            <w:pPr>
              <w:pStyle w:val="PaperBody"/>
            </w:pPr>
            <w:r>
              <w:t xml:space="preserve">Tables must be placed in their correct, appropriate locations in your running text </w:t>
            </w:r>
            <w:r w:rsidRPr="003A3372">
              <w:rPr>
                <w:b/>
                <w:bCs/>
              </w:rPr>
              <w:t>[Paper Body style]</w:t>
            </w:r>
          </w:p>
        </w:tc>
      </w:tr>
      <w:tr w:rsidR="004374EC" w14:paraId="7B016A14" w14:textId="77777777" w:rsidTr="004374EC">
        <w:trPr>
          <w:trHeight w:val="1182"/>
        </w:trPr>
        <w:tc>
          <w:tcPr>
            <w:tcW w:w="1771" w:type="dxa"/>
          </w:tcPr>
          <w:p w14:paraId="025A3334" w14:textId="77777777" w:rsidR="004374EC" w:rsidRDefault="004374EC" w:rsidP="009E1FE9">
            <w:pPr>
              <w:pStyle w:val="PaperBody"/>
            </w:pPr>
            <w:r>
              <w:t xml:space="preserve">General </w:t>
            </w:r>
          </w:p>
        </w:tc>
        <w:tc>
          <w:tcPr>
            <w:tcW w:w="7088" w:type="dxa"/>
          </w:tcPr>
          <w:p w14:paraId="596B0DE8" w14:textId="77777777" w:rsidR="004374EC" w:rsidRDefault="004374EC" w:rsidP="009E1FE9">
            <w:pPr>
              <w:pStyle w:val="PaperBody"/>
            </w:pPr>
            <w:r>
              <w:t xml:space="preserve">In general use Times New Roman 10 point and other body text specifications for all text within a table and its title, though 9 </w:t>
            </w:r>
            <w:proofErr w:type="gramStart"/>
            <w:r>
              <w:t>point</w:t>
            </w:r>
            <w:proofErr w:type="gramEnd"/>
            <w:r>
              <w:t xml:space="preserve"> may be used as required for narrow columns. Tables should have a title with consecutive numbering (e.g.: Table 1: Title of the table), bolded, using sentence case, </w:t>
            </w:r>
            <w:proofErr w:type="spellStart"/>
            <w:r>
              <w:t>centred</w:t>
            </w:r>
            <w:proofErr w:type="spellEnd"/>
            <w:r>
              <w:t xml:space="preserve">, and located at the top of the table. For headings within tables use sentence case, with bold and centering optional. </w:t>
            </w:r>
          </w:p>
        </w:tc>
      </w:tr>
      <w:tr w:rsidR="004374EC" w14:paraId="0CB326AF" w14:textId="77777777" w:rsidTr="004374EC">
        <w:tc>
          <w:tcPr>
            <w:tcW w:w="1771" w:type="dxa"/>
          </w:tcPr>
          <w:p w14:paraId="004F6839" w14:textId="77777777" w:rsidR="004374EC" w:rsidRDefault="004374EC" w:rsidP="009E1FE9">
            <w:pPr>
              <w:pStyle w:val="PaperBody"/>
            </w:pPr>
            <w:r>
              <w:t xml:space="preserve">Format </w:t>
            </w:r>
          </w:p>
        </w:tc>
        <w:tc>
          <w:tcPr>
            <w:tcW w:w="7088" w:type="dxa"/>
          </w:tcPr>
          <w:p w14:paraId="015DF601" w14:textId="77777777" w:rsidR="004374EC" w:rsidRDefault="004374EC" w:rsidP="009E1FE9">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w:t>
            </w:r>
            <w:proofErr w:type="spellStart"/>
            <w:r>
              <w:t>centre</w:t>
            </w:r>
            <w:proofErr w:type="spellEnd"/>
            <w:r>
              <w:t xml:space="preserve"> or decimal point alignment. </w:t>
            </w:r>
          </w:p>
        </w:tc>
      </w:tr>
      <w:tr w:rsidR="004374EC" w14:paraId="6219D1AC" w14:textId="77777777" w:rsidTr="004374EC">
        <w:trPr>
          <w:trHeight w:val="492"/>
        </w:trPr>
        <w:tc>
          <w:tcPr>
            <w:tcW w:w="1771" w:type="dxa"/>
          </w:tcPr>
          <w:p w14:paraId="4FDFD0C4" w14:textId="77777777" w:rsidR="004374EC" w:rsidRDefault="004374EC" w:rsidP="009E1FE9">
            <w:pPr>
              <w:pStyle w:val="PaperBody"/>
            </w:pPr>
            <w:r>
              <w:t xml:space="preserve">Explanatory text </w:t>
            </w:r>
          </w:p>
        </w:tc>
        <w:tc>
          <w:tcPr>
            <w:tcW w:w="7088" w:type="dxa"/>
          </w:tcPr>
          <w:p w14:paraId="5858CF69" w14:textId="77777777" w:rsidR="004374EC" w:rsidRDefault="004374EC" w:rsidP="009E1FE9">
            <w:pPr>
              <w:pStyle w:val="PaperBody"/>
            </w:pPr>
            <w:r>
              <w:t xml:space="preserve">If your table requires explanatory text that is inappropriate for placing in your running text, place it at the bottom of the table, formatted to the same width as the table. </w:t>
            </w:r>
          </w:p>
        </w:tc>
      </w:tr>
      <w:tr w:rsidR="004374EC" w14:paraId="5BFB600B" w14:textId="77777777" w:rsidTr="004374EC">
        <w:trPr>
          <w:trHeight w:val="953"/>
        </w:trPr>
        <w:tc>
          <w:tcPr>
            <w:tcW w:w="1771" w:type="dxa"/>
          </w:tcPr>
          <w:p w14:paraId="138DAE38" w14:textId="77777777" w:rsidR="004374EC" w:rsidRDefault="004374EC" w:rsidP="009E1FE9">
            <w:pPr>
              <w:pStyle w:val="PaperBody"/>
            </w:pPr>
            <w:r>
              <w:t xml:space="preserve">Other features </w:t>
            </w:r>
          </w:p>
        </w:tc>
        <w:tc>
          <w:tcPr>
            <w:tcW w:w="7088" w:type="dxa"/>
          </w:tcPr>
          <w:p w14:paraId="3D61620D" w14:textId="77777777" w:rsidR="004374EC" w:rsidRDefault="004374EC" w:rsidP="009E1FE9">
            <w:pPr>
              <w:pStyle w:val="PaperBody"/>
            </w:pPr>
            <w:r>
              <w:t xml:space="preserve">Cell background </w:t>
            </w:r>
            <w:proofErr w:type="spellStart"/>
            <w:r>
              <w:t>colouring</w:t>
            </w:r>
            <w:proofErr w:type="spellEnd"/>
            <w:r>
              <w:t xml:space="preserve"> or shading may be </w:t>
            </w:r>
            <w:proofErr w:type="gramStart"/>
            <w:r>
              <w:t>used, but</w:t>
            </w:r>
            <w:proofErr w:type="gramEnd"/>
            <w:r>
              <w:t xml:space="preserve"> check that grey scale printing (600 dpi) is not impaired, and note that when a web version file is created, the Proceedings editors may use a standard background </w:t>
            </w:r>
            <w:proofErr w:type="spellStart"/>
            <w:r>
              <w:t>colour</w:t>
            </w:r>
            <w:proofErr w:type="spellEnd"/>
            <w:r>
              <w:t xml:space="preserve"> for the first row or other elements of a table. </w:t>
            </w:r>
          </w:p>
        </w:tc>
      </w:tr>
    </w:tbl>
    <w:p w14:paraId="55A05F3C" w14:textId="77777777" w:rsidR="00795422" w:rsidRDefault="00674C43" w:rsidP="00674C43">
      <w:pPr>
        <w:pStyle w:val="FirstLevelHeadingstyle"/>
      </w:pPr>
      <w:r>
        <w:br/>
      </w:r>
      <w:r w:rsidR="00795422">
        <w:t xml:space="preserve">References </w:t>
      </w:r>
      <w:r>
        <w:t>[First level heading style]</w:t>
      </w:r>
    </w:p>
    <w:p w14:paraId="04726774" w14:textId="77777777" w:rsidR="00795422" w:rsidRDefault="00795422" w:rsidP="00795422">
      <w:pPr>
        <w:widowControl w:val="0"/>
        <w:autoSpaceDE w:val="0"/>
        <w:autoSpaceDN w:val="0"/>
        <w:adjustRightInd w:val="0"/>
        <w:rPr>
          <w:rFonts w:ascii="Times New Roman" w:hAnsi="Times New Roman"/>
          <w:lang w:val="en-US"/>
        </w:rPr>
      </w:pPr>
    </w:p>
    <w:p w14:paraId="33F77AC6" w14:textId="77777777" w:rsidR="00275045" w:rsidRPr="00695B45" w:rsidRDefault="00275045" w:rsidP="00275045">
      <w:pPr>
        <w:pStyle w:val="PaperBody"/>
      </w:pPr>
      <w:r>
        <w:t xml:space="preserve">Use APA 7th edition style for </w:t>
      </w:r>
      <w:r w:rsidRPr="00695B45">
        <w:t>references</w:t>
      </w:r>
      <w:r>
        <w:t>. This style prescribes alphabetical order by first author. Use Times New Roman 10 point, left aligned, hanging indent 0.5 cm, with no blank lines. Wherever possible, insert DOIs or URLs for references</w:t>
      </w:r>
      <w:r w:rsidR="00477976">
        <w:t>, with DOIs having priority</w:t>
      </w:r>
      <w:r>
        <w:t>. However, do not insert URLs for publications that only offer pay per view, institutional subscriber, or on campus only access to full text. The date of viewing may be omitted for journal and proceedings URLs considered to be of high reliability. Note: “et al.” always has a full stop after “et al”. The following list provides examples of referencing for the main kinds of publications [</w:t>
      </w:r>
      <w:r w:rsidRPr="00674C43">
        <w:rPr>
          <w:b/>
          <w:bCs/>
        </w:rPr>
        <w:t>References style is used for all the references]</w:t>
      </w:r>
      <w:r>
        <w:t>:</w:t>
      </w:r>
    </w:p>
    <w:p w14:paraId="382DC929" w14:textId="77777777" w:rsidR="006D25C2" w:rsidRDefault="006D25C2" w:rsidP="006D25C2">
      <w:pPr>
        <w:widowControl w:val="0"/>
        <w:autoSpaceDE w:val="0"/>
        <w:autoSpaceDN w:val="0"/>
        <w:adjustRightInd w:val="0"/>
        <w:ind w:firstLine="1"/>
        <w:rPr>
          <w:rFonts w:ascii="Times New Roman" w:hAnsi="Times New Roman"/>
          <w:lang w:val="en-US"/>
        </w:rPr>
      </w:pPr>
    </w:p>
    <w:p w14:paraId="4F8AEB75" w14:textId="77777777" w:rsidR="000A6518" w:rsidRPr="00182870" w:rsidRDefault="000A6518" w:rsidP="000A6518">
      <w:pPr>
        <w:pStyle w:val="References"/>
      </w:pPr>
      <w:r w:rsidRPr="00182870">
        <w:t xml:space="preserve">Ally, M. (Ed.). (2009). Mobile Learning: Transforming the Delivery of Education and Training. Athabasca University Press. </w:t>
      </w:r>
      <w:hyperlink r:id="rId16" w:history="1">
        <w:r w:rsidRPr="00182870">
          <w:rPr>
            <w:rStyle w:val="Hyperlink"/>
            <w:color w:val="auto"/>
            <w:u w:val="none"/>
          </w:rPr>
          <w:t>https://www.aupress.ca/books/120155-mobile-learning/</w:t>
        </w:r>
      </w:hyperlink>
      <w:r w:rsidRPr="00182870">
        <w:t xml:space="preserve">  </w:t>
      </w:r>
    </w:p>
    <w:p w14:paraId="1F77BEDF" w14:textId="77777777" w:rsidR="000A6518" w:rsidRPr="00182870" w:rsidRDefault="000A6518" w:rsidP="000A6518">
      <w:pPr>
        <w:pStyle w:val="References"/>
      </w:pPr>
      <w:r w:rsidRPr="00182870">
        <w:t>Bannister, B., Cornish, L., Bannister-Tyrrell, M., &amp; Gregory, S. (2015). Creative us of digital technologies: Keeping the best and brightest in the bush. Australian and International Journal of Rural Education, 25(1), 52–65.</w:t>
      </w:r>
    </w:p>
    <w:p w14:paraId="4FE242E8" w14:textId="77777777" w:rsidR="00477976" w:rsidRPr="008F02F3" w:rsidRDefault="00477976" w:rsidP="00477976">
      <w:pPr>
        <w:pStyle w:val="References"/>
      </w:pPr>
      <w:r w:rsidRPr="008F02F3">
        <w:lastRenderedPageBreak/>
        <w:t xml:space="preserve">Beetham, H., &amp; Sharpe, R. (Eds.). (2013). </w:t>
      </w:r>
      <w:r w:rsidRPr="008F02F3">
        <w:rPr>
          <w:i/>
          <w:iCs/>
        </w:rPr>
        <w:t>Rethinking Pedagogy for a Digital Age: Designing for 21st Century Learning</w:t>
      </w:r>
      <w:r w:rsidRPr="008F02F3">
        <w:t xml:space="preserve"> (2nd ed.). Routledge Taylor &amp; France Group. doi:10.4324/</w:t>
      </w:r>
      <w:r w:rsidRPr="00D61DA6">
        <w:t>9780203961681</w:t>
      </w:r>
    </w:p>
    <w:p w14:paraId="362DAC94" w14:textId="77777777" w:rsidR="000A6518" w:rsidRPr="00182870" w:rsidRDefault="000A6518" w:rsidP="000A6518">
      <w:pPr>
        <w:pStyle w:val="References"/>
      </w:pPr>
      <w:r w:rsidRPr="00182870">
        <w:t xml:space="preserve">Bower, M., Cram, A., &amp; Groom, D. (2010). Blended reality: Issues and potentials in combining virtual worlds and face-to-face classes. In C. H. Steel, M. J. </w:t>
      </w:r>
      <w:proofErr w:type="spellStart"/>
      <w:r w:rsidRPr="00182870">
        <w:t>Keppell</w:t>
      </w:r>
      <w:proofErr w:type="spellEnd"/>
      <w:r w:rsidRPr="00182870">
        <w:t xml:space="preserve">, P. </w:t>
      </w:r>
      <w:proofErr w:type="spellStart"/>
      <w:r w:rsidRPr="00182870">
        <w:t>Gerbic</w:t>
      </w:r>
      <w:proofErr w:type="spellEnd"/>
      <w:r w:rsidRPr="00182870">
        <w:t xml:space="preserve">, &amp; S. </w:t>
      </w:r>
      <w:proofErr w:type="spellStart"/>
      <w:r w:rsidRPr="00182870">
        <w:t>Housego</w:t>
      </w:r>
      <w:proofErr w:type="spellEnd"/>
      <w:r w:rsidRPr="00182870">
        <w:t xml:space="preserve"> (Eds.), Curriculum, technology &amp; transformation for an unknown future - Proceedings of the 27th ASCILITE Conference (pp. 129–140). The University of Queensland. </w:t>
      </w:r>
      <w:hyperlink r:id="rId17" w:history="1">
        <w:r w:rsidRPr="00182870">
          <w:rPr>
            <w:rStyle w:val="Hyperlink"/>
            <w:color w:val="auto"/>
            <w:u w:val="none"/>
          </w:rPr>
          <w:t>https://www.ascilite.org/conferences/sydney10/procs/Bower-full.pdf</w:t>
        </w:r>
      </w:hyperlink>
      <w:r w:rsidRPr="00182870">
        <w:t xml:space="preserve"> </w:t>
      </w:r>
    </w:p>
    <w:p w14:paraId="11426BA1" w14:textId="77777777" w:rsidR="000A6518" w:rsidRPr="00182870" w:rsidRDefault="000A6518" w:rsidP="000A6518">
      <w:pPr>
        <w:pStyle w:val="References"/>
      </w:pPr>
      <w:r w:rsidRPr="00182870">
        <w:t xml:space="preserve">Dalgarno, B., Hedberg, J., Harper, B., Williamson, A., Gunn, C., Young, A., &amp; Clear, T. (2002). The contribution of 3D environments to conceptual understanding. 149–158. </w:t>
      </w:r>
      <w:hyperlink r:id="rId18" w:history="1">
        <w:r w:rsidRPr="00182870">
          <w:rPr>
            <w:rStyle w:val="Hyperlink"/>
            <w:color w:val="auto"/>
            <w:u w:val="none"/>
          </w:rPr>
          <w:t>https://www.ascilite.org/conferences/auckland02/proceedings/papers/051.pdf</w:t>
        </w:r>
      </w:hyperlink>
      <w:r w:rsidRPr="00182870">
        <w:t xml:space="preserve"> </w:t>
      </w:r>
    </w:p>
    <w:p w14:paraId="3C27CC5E" w14:textId="77777777" w:rsidR="000A6518" w:rsidRPr="00182870" w:rsidRDefault="000A6518" w:rsidP="000A6518">
      <w:pPr>
        <w:pStyle w:val="References"/>
      </w:pPr>
      <w:r w:rsidRPr="00182870">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5DD7F38F" w14:textId="77777777" w:rsidR="000A6518" w:rsidRPr="00182870" w:rsidRDefault="000A6518" w:rsidP="000A6518">
      <w:pPr>
        <w:pStyle w:val="References"/>
      </w:pPr>
      <w:r w:rsidRPr="00182870">
        <w:t xml:space="preserve">Kearsley, G., &amp; </w:t>
      </w:r>
      <w:proofErr w:type="spellStart"/>
      <w:r w:rsidRPr="00182870">
        <w:t>Shneiderman</w:t>
      </w:r>
      <w:proofErr w:type="spellEnd"/>
      <w:r w:rsidRPr="00182870">
        <w:t>, B. (1998). Engagement theory: A framework for technology-based teaching and learning. Educational Technology, 38(5), 20–23.</w:t>
      </w:r>
    </w:p>
    <w:p w14:paraId="40A7A4BE" w14:textId="77777777" w:rsidR="000A6518" w:rsidRPr="00182870" w:rsidRDefault="000A6518" w:rsidP="000A6518">
      <w:pPr>
        <w:pStyle w:val="References"/>
      </w:pPr>
      <w:r w:rsidRPr="00182870">
        <w:t>Salmon, G. (2000). E-Moderating: The Key to Teaching and Learning Online. Kogan Page.</w:t>
      </w:r>
    </w:p>
    <w:p w14:paraId="7A67E729" w14:textId="77777777" w:rsidR="005B340C" w:rsidRPr="0032257D" w:rsidRDefault="005B340C" w:rsidP="005B340C">
      <w:pPr>
        <w:widowControl w:val="0"/>
        <w:autoSpaceDE w:val="0"/>
        <w:autoSpaceDN w:val="0"/>
        <w:adjustRightInd w:val="0"/>
        <w:rPr>
          <w:rFonts w:ascii="Times New Roman" w:hAnsi="Times New Roman"/>
          <w:lang w:val="en-US"/>
        </w:rPr>
      </w:pPr>
      <w:r w:rsidRPr="000A514B">
        <w:rPr>
          <w:rFonts w:ascii="Times New Roman" w:hAnsi="Times New Roman"/>
          <w:lang w:val="en-US"/>
        </w:rPr>
        <w:t xml:space="preserve"> </w:t>
      </w:r>
    </w:p>
    <w:p w14:paraId="7F1BFD70" w14:textId="77777777" w:rsidR="00275045" w:rsidRPr="0032257D" w:rsidRDefault="00275045" w:rsidP="00275045">
      <w:pPr>
        <w:widowControl w:val="0"/>
        <w:autoSpaceDE w:val="0"/>
        <w:autoSpaceDN w:val="0"/>
        <w:adjustRightInd w:val="0"/>
        <w:rPr>
          <w:rFonts w:ascii="Times New Roman" w:hAnsi="Times New Roman"/>
          <w:lang w:val="en-US"/>
        </w:rPr>
      </w:pPr>
    </w:p>
    <w:p w14:paraId="6FD6A11A" w14:textId="77777777" w:rsidR="00275045" w:rsidRDefault="00275045" w:rsidP="00275045">
      <w:pPr>
        <w:spacing w:before="1"/>
        <w:ind w:left="284" w:right="818" w:hanging="284"/>
      </w:pPr>
    </w:p>
    <w:tbl>
      <w:tblPr>
        <w:tblW w:w="0" w:type="auto"/>
        <w:tblLayout w:type="fixed"/>
        <w:tblLook w:val="04A0" w:firstRow="1" w:lastRow="0" w:firstColumn="1" w:lastColumn="0" w:noHBand="0" w:noVBand="1"/>
      </w:tblPr>
      <w:tblGrid>
        <w:gridCol w:w="9322"/>
      </w:tblGrid>
      <w:tr w:rsidR="00275045" w14:paraId="1AC7F166" w14:textId="77777777" w:rsidTr="347ED893">
        <w:trPr>
          <w:trHeight w:val="434"/>
        </w:trPr>
        <w:tc>
          <w:tcPr>
            <w:tcW w:w="9322" w:type="dxa"/>
            <w:tcBorders>
              <w:top w:val="single" w:sz="4" w:space="0" w:color="auto"/>
              <w:left w:val="single" w:sz="4" w:space="0" w:color="auto"/>
              <w:bottom w:val="single" w:sz="4" w:space="0" w:color="auto"/>
              <w:right w:val="single" w:sz="4" w:space="0" w:color="auto"/>
            </w:tcBorders>
          </w:tcPr>
          <w:p w14:paraId="4087CC15" w14:textId="7ACB8DAE" w:rsidR="00C36887" w:rsidRPr="00C36887" w:rsidRDefault="4680DA9E" w:rsidP="347ED893">
            <w:pPr>
              <w:pStyle w:val="Default"/>
              <w:rPr>
                <w:rFonts w:eastAsia="Arial"/>
                <w:sz w:val="18"/>
                <w:szCs w:val="18"/>
                <w:lang w:val="en-AU"/>
              </w:rPr>
            </w:pPr>
            <w:r w:rsidRPr="347ED893">
              <w:rPr>
                <w:rFonts w:eastAsia="Arial"/>
                <w:sz w:val="18"/>
                <w:szCs w:val="18"/>
                <w:lang w:val="en-AU"/>
              </w:rPr>
              <w:t xml:space="preserve">Author Surname/s, Author First Name Initial/l. (2023). Paper Name. In Editors names (Eds.), </w:t>
            </w:r>
            <w:r w:rsidRPr="347ED893">
              <w:rPr>
                <w:rFonts w:eastAsia="Arial"/>
                <w:i/>
                <w:iCs/>
                <w:sz w:val="18"/>
                <w:szCs w:val="18"/>
                <w:lang w:val="en-AU"/>
              </w:rPr>
              <w:t xml:space="preserve">People, </w:t>
            </w:r>
            <w:proofErr w:type="gramStart"/>
            <w:r w:rsidRPr="347ED893">
              <w:rPr>
                <w:rFonts w:eastAsia="Arial"/>
                <w:i/>
                <w:iCs/>
                <w:sz w:val="18"/>
                <w:szCs w:val="18"/>
                <w:lang w:val="en-AU"/>
              </w:rPr>
              <w:t>partnerships</w:t>
            </w:r>
            <w:proofErr w:type="gramEnd"/>
            <w:r w:rsidRPr="347ED893">
              <w:rPr>
                <w:rFonts w:eastAsia="Arial"/>
                <w:i/>
                <w:iCs/>
                <w:sz w:val="18"/>
                <w:szCs w:val="18"/>
                <w:lang w:val="en-AU"/>
              </w:rPr>
              <w:t xml:space="preserve"> and pedagogies</w:t>
            </w:r>
            <w:r w:rsidRPr="347ED893">
              <w:rPr>
                <w:rFonts w:eastAsia="Arial"/>
                <w:sz w:val="18"/>
                <w:szCs w:val="18"/>
                <w:lang w:val="en-AU"/>
              </w:rPr>
              <w:t>. Proceedings ASCILITE 2023. Christchurch (pp. xxx–xxx). DOI: xxx</w:t>
            </w:r>
          </w:p>
          <w:p w14:paraId="563DC553" w14:textId="459EA951" w:rsidR="00C36887" w:rsidRPr="00C36887" w:rsidRDefault="00C36887" w:rsidP="009E1FE9">
            <w:pPr>
              <w:pStyle w:val="Default"/>
            </w:pPr>
          </w:p>
        </w:tc>
      </w:tr>
      <w:tr w:rsidR="00275045" w14:paraId="40A69F30" w14:textId="77777777" w:rsidTr="347ED893">
        <w:trPr>
          <w:trHeight w:val="124"/>
        </w:trPr>
        <w:tc>
          <w:tcPr>
            <w:tcW w:w="9322" w:type="dxa"/>
            <w:tcBorders>
              <w:top w:val="single" w:sz="4" w:space="0" w:color="auto"/>
              <w:left w:val="nil"/>
              <w:bottom w:val="nil"/>
              <w:right w:val="nil"/>
            </w:tcBorders>
            <w:hideMark/>
          </w:tcPr>
          <w:p w14:paraId="03848D48" w14:textId="77777777" w:rsidR="00275045" w:rsidRDefault="00275045" w:rsidP="009E1FE9">
            <w:pPr>
              <w:pStyle w:val="Default"/>
              <w:rPr>
                <w:sz w:val="18"/>
                <w:szCs w:val="18"/>
              </w:rPr>
            </w:pPr>
          </w:p>
          <w:p w14:paraId="0F2CB19D" w14:textId="77777777" w:rsidR="00275045" w:rsidRPr="003146C5" w:rsidRDefault="00275045" w:rsidP="009E1FE9">
            <w:pPr>
              <w:pStyle w:val="Default"/>
              <w:rPr>
                <w:sz w:val="18"/>
                <w:szCs w:val="18"/>
              </w:rPr>
            </w:pPr>
            <w:r w:rsidRPr="003146C5">
              <w:rPr>
                <w:sz w:val="18"/>
                <w:szCs w:val="18"/>
              </w:rPr>
              <w:t xml:space="preserve">Note: All published papers are refereed, having undergone a double-blind peer-review process. </w:t>
            </w:r>
          </w:p>
        </w:tc>
      </w:tr>
      <w:tr w:rsidR="00275045" w14:paraId="11387E41" w14:textId="77777777" w:rsidTr="347ED893">
        <w:trPr>
          <w:trHeight w:val="976"/>
        </w:trPr>
        <w:tc>
          <w:tcPr>
            <w:tcW w:w="9322" w:type="dxa"/>
            <w:tcBorders>
              <w:top w:val="nil"/>
              <w:left w:val="nil"/>
              <w:bottom w:val="nil"/>
              <w:right w:val="nil"/>
            </w:tcBorders>
          </w:tcPr>
          <w:p w14:paraId="5335D565" w14:textId="037439A6" w:rsidR="00275045" w:rsidRPr="003146C5" w:rsidRDefault="00275045" w:rsidP="009E1FE9">
            <w:pPr>
              <w:pStyle w:val="Default"/>
              <w:rPr>
                <w:sz w:val="18"/>
                <w:szCs w:val="18"/>
              </w:rPr>
            </w:pPr>
            <w:r w:rsidRPr="347ED893">
              <w:rPr>
                <w:sz w:val="18"/>
                <w:szCs w:val="18"/>
              </w:rPr>
              <w:t xml:space="preserve">The author(s) assign a Creative Commons by attribution </w:t>
            </w:r>
            <w:r w:rsidR="71231CF4" w:rsidRPr="347ED893">
              <w:rPr>
                <w:sz w:val="18"/>
                <w:szCs w:val="18"/>
              </w:rPr>
              <w:t>license</w:t>
            </w:r>
            <w:r w:rsidRPr="347ED893">
              <w:rPr>
                <w:sz w:val="18"/>
                <w:szCs w:val="18"/>
              </w:rPr>
              <w:t xml:space="preserve"> enabling others to distribute, remix, tweak, and build upon their work, even commercially, </w:t>
            </w:r>
            <w:proofErr w:type="gramStart"/>
            <w:r w:rsidRPr="347ED893">
              <w:rPr>
                <w:sz w:val="18"/>
                <w:szCs w:val="18"/>
              </w:rPr>
              <w:t>as long as</w:t>
            </w:r>
            <w:proofErr w:type="gramEnd"/>
            <w:r w:rsidRPr="347ED893">
              <w:rPr>
                <w:sz w:val="18"/>
                <w:szCs w:val="18"/>
              </w:rPr>
              <w:t xml:space="preserve"> credit is given to the author(s) for the original creation. </w:t>
            </w:r>
          </w:p>
          <w:p w14:paraId="53485F2E" w14:textId="77777777" w:rsidR="00275045" w:rsidRPr="003146C5" w:rsidRDefault="00275045" w:rsidP="009E1FE9">
            <w:pPr>
              <w:pStyle w:val="Default"/>
              <w:rPr>
                <w:sz w:val="18"/>
                <w:szCs w:val="18"/>
              </w:rPr>
            </w:pPr>
          </w:p>
          <w:p w14:paraId="1A78393C" w14:textId="3B04D78A" w:rsidR="00275045" w:rsidRPr="003146C5" w:rsidRDefault="00275045" w:rsidP="009E1FE9">
            <w:pPr>
              <w:pStyle w:val="Default"/>
              <w:rPr>
                <w:sz w:val="18"/>
                <w:szCs w:val="18"/>
              </w:rPr>
            </w:pPr>
            <w:r w:rsidRPr="347ED893">
              <w:rPr>
                <w:sz w:val="18"/>
                <w:szCs w:val="18"/>
              </w:rPr>
              <w:t>© Author Surname/s, Author First Name Initial/s. 202</w:t>
            </w:r>
            <w:r w:rsidR="40F22B98" w:rsidRPr="347ED893">
              <w:rPr>
                <w:sz w:val="18"/>
                <w:szCs w:val="18"/>
              </w:rPr>
              <w:t>3</w:t>
            </w:r>
          </w:p>
        </w:tc>
      </w:tr>
    </w:tbl>
    <w:p w14:paraId="3F5033B8" w14:textId="77777777" w:rsidR="00795422" w:rsidRPr="00AC5C94" w:rsidRDefault="00795422" w:rsidP="00795422">
      <w:pPr>
        <w:rPr>
          <w:rFonts w:ascii="Century Gothic" w:hAnsi="Century Gothic"/>
        </w:rPr>
      </w:pPr>
    </w:p>
    <w:p w14:paraId="02DCE4DA" w14:textId="77777777" w:rsidR="00FE75A4" w:rsidRDefault="00FE75A4" w:rsidP="00B76C3D"/>
    <w:sectPr w:rsidR="00FE75A4" w:rsidSect="00FF093F">
      <w:headerReference w:type="default" r:id="rId19"/>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96DE" w14:textId="77777777" w:rsidR="00905243" w:rsidRDefault="00905243">
      <w:r>
        <w:separator/>
      </w:r>
    </w:p>
  </w:endnote>
  <w:endnote w:type="continuationSeparator" w:id="0">
    <w:p w14:paraId="67F32887" w14:textId="77777777" w:rsidR="00905243" w:rsidRDefault="0090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70B5" w14:textId="77777777" w:rsidR="00905243" w:rsidRDefault="00905243">
      <w:r>
        <w:separator/>
      </w:r>
    </w:p>
  </w:footnote>
  <w:footnote w:type="continuationSeparator" w:id="0">
    <w:p w14:paraId="5F87B54C" w14:textId="77777777" w:rsidR="00905243" w:rsidRDefault="0090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8409" w14:textId="4C0C4D7C" w:rsidR="00996A02" w:rsidRDefault="00996A02" w:rsidP="00996A02">
    <w:pPr>
      <w:pStyle w:val="Header"/>
      <w:tabs>
        <w:tab w:val="right" w:pos="8931"/>
      </w:tabs>
      <w:jc w:val="center"/>
      <w:rPr>
        <w:b/>
        <w:sz w:val="24"/>
      </w:rPr>
    </w:pPr>
  </w:p>
  <w:p w14:paraId="3C3C27B5" w14:textId="111BCE97" w:rsidR="00996A02" w:rsidRDefault="00996A02" w:rsidP="00996A02">
    <w:pPr>
      <w:pStyle w:val="Header"/>
      <w:tabs>
        <w:tab w:val="right" w:pos="8931"/>
      </w:tabs>
      <w:jc w:val="center"/>
      <w:rPr>
        <w:b/>
        <w:sz w:val="24"/>
      </w:rPr>
    </w:pPr>
  </w:p>
  <w:p w14:paraId="6ACC2DCF" w14:textId="19297893" w:rsidR="00996A02" w:rsidRPr="00996A02" w:rsidRDefault="00996A02" w:rsidP="00EA1C45">
    <w:pPr>
      <w:pStyle w:val="Header"/>
      <w:tabs>
        <w:tab w:val="right" w:pos="8931"/>
      </w:tabs>
      <w:jc w:val="center"/>
      <w:rPr>
        <w:rFonts w:ascii="Calibri" w:hAnsi="Calibri" w:cs="Calibri"/>
        <w:b/>
        <w:sz w:val="56"/>
      </w:rPr>
    </w:pPr>
    <w:r w:rsidRPr="00996A02">
      <w:rPr>
        <w:rFonts w:ascii="Calibri" w:hAnsi="Calibri" w:cs="Calibri"/>
        <w:b/>
        <w:sz w:val="56"/>
      </w:rPr>
      <w:t>ASCILITE 202</w:t>
    </w:r>
    <w:r w:rsidR="00EA1C45">
      <w:rPr>
        <w:rFonts w:ascii="Calibri" w:hAnsi="Calibri" w:cs="Calibri"/>
        <w:b/>
        <w:sz w:val="56"/>
      </w:rPr>
      <w:t>3</w:t>
    </w:r>
  </w:p>
  <w:p w14:paraId="285E60D9" w14:textId="27151E47" w:rsidR="005D29D8" w:rsidRPr="00C31DCF" w:rsidRDefault="00EA1C45" w:rsidP="00EA1C45">
    <w:pPr>
      <w:pStyle w:val="Header"/>
      <w:jc w:val="center"/>
      <w:rPr>
        <w:b/>
        <w:sz w:val="22"/>
        <w:szCs w:val="22"/>
      </w:rPr>
    </w:pPr>
    <w:r w:rsidRPr="00EA1C45">
      <w:rPr>
        <w:i/>
        <w:iCs/>
        <w:sz w:val="18"/>
        <w:szCs w:val="18"/>
        <w:lang w:val="en-AU"/>
      </w:rPr>
      <w:t>People, Partnerships and Pedagogies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3B12" w14:textId="60FAE50B" w:rsidR="00FF093F" w:rsidRDefault="00FF093F" w:rsidP="00FF093F">
    <w:pPr>
      <w:pStyle w:val="Header"/>
      <w:tabs>
        <w:tab w:val="right" w:pos="8931"/>
      </w:tabs>
      <w:jc w:val="center"/>
      <w:rPr>
        <w:b/>
        <w:sz w:val="24"/>
      </w:rPr>
    </w:pPr>
  </w:p>
  <w:p w14:paraId="18E86E66" w14:textId="77777777" w:rsidR="00FF093F" w:rsidRPr="00C31DCF" w:rsidRDefault="00FF093F" w:rsidP="00FF093F">
    <w:pPr>
      <w:pStyle w:val="Header"/>
      <w:jc w:val="center"/>
      <w:rPr>
        <w:b/>
        <w:sz w:val="22"/>
        <w:szCs w:val="22"/>
      </w:rPr>
    </w:pPr>
  </w:p>
  <w:p w14:paraId="27E0112E"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8EF0" w14:textId="77777777" w:rsidR="00FF093F" w:rsidRDefault="00FF093F" w:rsidP="00FF093F">
    <w:pPr>
      <w:pStyle w:val="Header"/>
      <w:tabs>
        <w:tab w:val="right" w:pos="8931"/>
      </w:tabs>
      <w:jc w:val="center"/>
      <w:rPr>
        <w:b/>
        <w:sz w:val="24"/>
      </w:rPr>
    </w:pPr>
  </w:p>
  <w:p w14:paraId="1E0B5B31"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16cid:durableId="1206332803">
    <w:abstractNumId w:val="9"/>
  </w:num>
  <w:num w:numId="2" w16cid:durableId="663510170">
    <w:abstractNumId w:val="7"/>
  </w:num>
  <w:num w:numId="3" w16cid:durableId="1356691621">
    <w:abstractNumId w:val="6"/>
  </w:num>
  <w:num w:numId="4" w16cid:durableId="813058597">
    <w:abstractNumId w:val="5"/>
  </w:num>
  <w:num w:numId="5" w16cid:durableId="780806658">
    <w:abstractNumId w:val="4"/>
  </w:num>
  <w:num w:numId="6" w16cid:durableId="1419522936">
    <w:abstractNumId w:val="8"/>
  </w:num>
  <w:num w:numId="7" w16cid:durableId="1218781239">
    <w:abstractNumId w:val="3"/>
  </w:num>
  <w:num w:numId="8" w16cid:durableId="138352035">
    <w:abstractNumId w:val="2"/>
  </w:num>
  <w:num w:numId="9" w16cid:durableId="833840176">
    <w:abstractNumId w:val="1"/>
  </w:num>
  <w:num w:numId="10" w16cid:durableId="1165633319">
    <w:abstractNumId w:val="0"/>
  </w:num>
  <w:num w:numId="11" w16cid:durableId="1313635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6268380">
    <w:abstractNumId w:val="11"/>
  </w:num>
  <w:num w:numId="13" w16cid:durableId="1023095039">
    <w:abstractNumId w:val="14"/>
  </w:num>
  <w:num w:numId="14" w16cid:durableId="1791704046">
    <w:abstractNumId w:val="10"/>
  </w:num>
  <w:num w:numId="15" w16cid:durableId="1549337948">
    <w:abstractNumId w:val="12"/>
  </w:num>
  <w:num w:numId="16" w16cid:durableId="970480830">
    <w:abstractNumId w:val="13"/>
  </w:num>
  <w:num w:numId="17" w16cid:durableId="5768645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0309"/>
    <w:rsid w:val="000306B8"/>
    <w:rsid w:val="00032873"/>
    <w:rsid w:val="00057056"/>
    <w:rsid w:val="00060FE2"/>
    <w:rsid w:val="000A6518"/>
    <w:rsid w:val="000B2BF1"/>
    <w:rsid w:val="000C5209"/>
    <w:rsid w:val="000E56FF"/>
    <w:rsid w:val="00101231"/>
    <w:rsid w:val="0010496C"/>
    <w:rsid w:val="00127CEF"/>
    <w:rsid w:val="00135A34"/>
    <w:rsid w:val="0014485D"/>
    <w:rsid w:val="00152635"/>
    <w:rsid w:val="0016128A"/>
    <w:rsid w:val="001634C2"/>
    <w:rsid w:val="00172339"/>
    <w:rsid w:val="00181F09"/>
    <w:rsid w:val="001A6126"/>
    <w:rsid w:val="001F4F71"/>
    <w:rsid w:val="00215992"/>
    <w:rsid w:val="00224F45"/>
    <w:rsid w:val="0022652B"/>
    <w:rsid w:val="002302A8"/>
    <w:rsid w:val="002654B5"/>
    <w:rsid w:val="00275045"/>
    <w:rsid w:val="002B68EB"/>
    <w:rsid w:val="002D4814"/>
    <w:rsid w:val="002E254F"/>
    <w:rsid w:val="002E4DF0"/>
    <w:rsid w:val="003266F8"/>
    <w:rsid w:val="003615BB"/>
    <w:rsid w:val="0037178D"/>
    <w:rsid w:val="003A2EE4"/>
    <w:rsid w:val="003A3372"/>
    <w:rsid w:val="003C08EA"/>
    <w:rsid w:val="003C464F"/>
    <w:rsid w:val="0040250A"/>
    <w:rsid w:val="004329CD"/>
    <w:rsid w:val="004374EC"/>
    <w:rsid w:val="004670AB"/>
    <w:rsid w:val="00477976"/>
    <w:rsid w:val="004B5640"/>
    <w:rsid w:val="004C677B"/>
    <w:rsid w:val="00500FCF"/>
    <w:rsid w:val="005037DE"/>
    <w:rsid w:val="005039AE"/>
    <w:rsid w:val="005107FA"/>
    <w:rsid w:val="00531759"/>
    <w:rsid w:val="00534F2A"/>
    <w:rsid w:val="00534FB2"/>
    <w:rsid w:val="00544C91"/>
    <w:rsid w:val="005A4C1E"/>
    <w:rsid w:val="005B2AC3"/>
    <w:rsid w:val="005B340C"/>
    <w:rsid w:val="005D29D8"/>
    <w:rsid w:val="005F76F9"/>
    <w:rsid w:val="00640966"/>
    <w:rsid w:val="006515E2"/>
    <w:rsid w:val="00653111"/>
    <w:rsid w:val="0066312F"/>
    <w:rsid w:val="00673761"/>
    <w:rsid w:val="00674C43"/>
    <w:rsid w:val="006910DB"/>
    <w:rsid w:val="006A499B"/>
    <w:rsid w:val="006D25C2"/>
    <w:rsid w:val="006E1FA0"/>
    <w:rsid w:val="006F73E2"/>
    <w:rsid w:val="007109DE"/>
    <w:rsid w:val="00726E5B"/>
    <w:rsid w:val="007335BF"/>
    <w:rsid w:val="00750CA6"/>
    <w:rsid w:val="007514E1"/>
    <w:rsid w:val="00781955"/>
    <w:rsid w:val="00795422"/>
    <w:rsid w:val="007A3D49"/>
    <w:rsid w:val="007B6677"/>
    <w:rsid w:val="007C6413"/>
    <w:rsid w:val="00810369"/>
    <w:rsid w:val="00827B99"/>
    <w:rsid w:val="00847B05"/>
    <w:rsid w:val="008573E5"/>
    <w:rsid w:val="008766F8"/>
    <w:rsid w:val="008B37B3"/>
    <w:rsid w:val="008B4EDA"/>
    <w:rsid w:val="008C64B2"/>
    <w:rsid w:val="008D0691"/>
    <w:rsid w:val="008E57F0"/>
    <w:rsid w:val="008E6CB9"/>
    <w:rsid w:val="008E7E23"/>
    <w:rsid w:val="00905243"/>
    <w:rsid w:val="009246FF"/>
    <w:rsid w:val="00936887"/>
    <w:rsid w:val="00942227"/>
    <w:rsid w:val="00996A02"/>
    <w:rsid w:val="009A01CA"/>
    <w:rsid w:val="009A0C50"/>
    <w:rsid w:val="009A16A2"/>
    <w:rsid w:val="009B2D1E"/>
    <w:rsid w:val="009C4C81"/>
    <w:rsid w:val="009E1FE9"/>
    <w:rsid w:val="009F4F0A"/>
    <w:rsid w:val="00A0321C"/>
    <w:rsid w:val="00A30A76"/>
    <w:rsid w:val="00A3196E"/>
    <w:rsid w:val="00A42F38"/>
    <w:rsid w:val="00A61F78"/>
    <w:rsid w:val="00A63718"/>
    <w:rsid w:val="00A6727A"/>
    <w:rsid w:val="00A8508A"/>
    <w:rsid w:val="00B357E0"/>
    <w:rsid w:val="00B431F4"/>
    <w:rsid w:val="00B61248"/>
    <w:rsid w:val="00B75C44"/>
    <w:rsid w:val="00B76C3D"/>
    <w:rsid w:val="00BA4981"/>
    <w:rsid w:val="00BA4D7E"/>
    <w:rsid w:val="00BB47E6"/>
    <w:rsid w:val="00BC5460"/>
    <w:rsid w:val="00BE01B6"/>
    <w:rsid w:val="00BF5FF5"/>
    <w:rsid w:val="00C24BCC"/>
    <w:rsid w:val="00C31DCF"/>
    <w:rsid w:val="00C36887"/>
    <w:rsid w:val="00C46A26"/>
    <w:rsid w:val="00C836BE"/>
    <w:rsid w:val="00CB23A7"/>
    <w:rsid w:val="00CC514D"/>
    <w:rsid w:val="00CF27AC"/>
    <w:rsid w:val="00D02199"/>
    <w:rsid w:val="00D0737B"/>
    <w:rsid w:val="00D17DB0"/>
    <w:rsid w:val="00D36ED9"/>
    <w:rsid w:val="00D455A7"/>
    <w:rsid w:val="00D66905"/>
    <w:rsid w:val="00D7487B"/>
    <w:rsid w:val="00D9623B"/>
    <w:rsid w:val="00DD004F"/>
    <w:rsid w:val="00DE7311"/>
    <w:rsid w:val="00DF19D6"/>
    <w:rsid w:val="00E04B85"/>
    <w:rsid w:val="00E33955"/>
    <w:rsid w:val="00E375AD"/>
    <w:rsid w:val="00E54333"/>
    <w:rsid w:val="00E67DA6"/>
    <w:rsid w:val="00EA1C45"/>
    <w:rsid w:val="00EB3CE8"/>
    <w:rsid w:val="00ED3260"/>
    <w:rsid w:val="00EF68C8"/>
    <w:rsid w:val="00F0117A"/>
    <w:rsid w:val="00F50EC3"/>
    <w:rsid w:val="00F51B97"/>
    <w:rsid w:val="00F8230A"/>
    <w:rsid w:val="00FB38C9"/>
    <w:rsid w:val="00FE75A4"/>
    <w:rsid w:val="00FF093F"/>
    <w:rsid w:val="00FF7F0A"/>
    <w:rsid w:val="0435D3B4"/>
    <w:rsid w:val="13358D12"/>
    <w:rsid w:val="18FEB982"/>
    <w:rsid w:val="347ED893"/>
    <w:rsid w:val="40F22B98"/>
    <w:rsid w:val="4680DA9E"/>
    <w:rsid w:val="4BDED877"/>
    <w:rsid w:val="6F4A0020"/>
    <w:rsid w:val="71231CF4"/>
    <w:rsid w:val="737762AB"/>
    <w:rsid w:val="7F4F9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F02E25"/>
  <w15:chartTrackingRefBased/>
  <w15:docId w15:val="{5E486F54-7232-2949-8374-73DA9A87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275045"/>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GB"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22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562667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scilite.org/conferences/auckland02/proceedings/papers/05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pport.microsoft.com/en-us/topic/remove-hidden-data-and-personal-information-by-inspecting-documents-presentations-or-workbooks-356b7b5d-77af-44fe-a07f-9aa4d085966f" TargetMode="External"/><Relationship Id="rId17" Type="http://schemas.openxmlformats.org/officeDocument/2006/relationships/hyperlink" Target="https://www.ascilite.org/conferences/sydney10/procs/Bower-full.pdf" TargetMode="External"/><Relationship Id="rId2" Type="http://schemas.openxmlformats.org/officeDocument/2006/relationships/customXml" Target="../customXml/item2.xml"/><Relationship Id="rId16" Type="http://schemas.openxmlformats.org/officeDocument/2006/relationships/hyperlink" Target="https://www.aupress.ca/books/120155-mobile-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ascilite.org/index.php/APUB/about/submission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562838-09de-4b65-939a-432777c5c6ca">
      <Value>4</Value>
      <Value>3</Value>
      <Value>2</Value>
      <Value>1</Value>
    </TaxCatchAll>
    <c2d7d53541144364bb9d71f286b51f7e xmlns="6f562838-09de-4b65-939a-432777c5c6ca">
      <Terms xmlns="http://schemas.microsoft.com/office/infopath/2007/PartnerControls">
        <TermInfo xmlns="http://schemas.microsoft.com/office/infopath/2007/PartnerControls">
          <TermName xmlns="http://schemas.microsoft.com/office/infopath/2007/PartnerControls">Ilam</TermName>
          <TermId xmlns="http://schemas.microsoft.com/office/infopath/2007/PartnerControls">17015150-e7d5-4990-b358-e90ea571f1b0</TermId>
        </TermInfo>
      </Terms>
    </c2d7d53541144364bb9d71f286b51f7e>
    <b0b6db7483f14678a4ad7fdce99521be xmlns="6f562838-09de-4b65-939a-432777c5c6ca">
      <Terms xmlns="http://schemas.microsoft.com/office/infopath/2007/PartnerControls"/>
    </b0b6db7483f14678a4ad7fdce99521be>
    <beaf417fcb4a4faab8ee781c2aab7105 xmlns="6f562838-09de-4b65-939a-432777c5c6ca">
      <Terms xmlns="http://schemas.microsoft.com/office/infopath/2007/PartnerControls"/>
    </beaf417fcb4a4faab8ee781c2aab7105>
    <a01561942c7d47699e3a361a6a580934 xmlns="6f562838-09de-4b65-939a-432777c5c6ca">
      <Terms xmlns="http://schemas.microsoft.com/office/infopath/2007/PartnerControls">
        <TermInfo xmlns="http://schemas.microsoft.com/office/infopath/2007/PartnerControls">
          <TermName xmlns="http://schemas.microsoft.com/office/infopath/2007/PartnerControls">Education Health ＆ Human Development</TermName>
          <TermId xmlns="http://schemas.microsoft.com/office/infopath/2007/PartnerControls">adb4a9ab-dbf3-4584-a420-9508a63385ab</TermId>
        </TermInfo>
      </Terms>
    </a01561942c7d47699e3a361a6a580934>
    <i7a4717f7d5d4c169373d4bfa77876ba xmlns="6f562838-09de-4b65-939a-432777c5c6ca">
      <Terms xmlns="http://schemas.microsoft.com/office/infopath/2007/PartnerControls">
        <TermInfo xmlns="http://schemas.microsoft.com/office/infopath/2007/PartnerControls">
          <TermName xmlns="http://schemas.microsoft.com/office/infopath/2007/PartnerControls">Project Document [Information]</TermName>
          <TermId xmlns="http://schemas.microsoft.com/office/infopath/2007/PartnerControls">1d129e84-9db2-4df6-a74b-09dd873e3970</TermId>
        </TermInfo>
      </Terms>
    </i7a4717f7d5d4c169373d4bfa77876ba>
    <jb15094b84d04db39a8de0b202a5649b xmlns="6f562838-09de-4b65-939a-432777c5c6ca">
      <Terms xmlns="http://schemas.microsoft.com/office/infopath/2007/PartnerControls"/>
    </jb15094b84d04db39a8de0b202a5649b>
    <SolarAuthor xmlns="6f562838-09de-4b65-939a-432777c5c6ca">
      <UserInfo>
        <DisplayName/>
        <AccountId xsi:nil="true"/>
        <AccountType/>
      </UserInfo>
    </SolarAuthor>
    <ece120804c3e4f2e81afd96eec8909f4 xmlns="6f562838-09de-4b65-939a-432777c5c6c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1b523ed0-c261-4ad9-b790-ca7c80e7725e</TermId>
        </TermInfo>
      </Terms>
    </ece120804c3e4f2e81afd96eec8909f4>
  </documentManagement>
</p:properties>
</file>

<file path=customXml/item3.xml><?xml version="1.0" encoding="utf-8"?>
<?mso-contentType ?>
<SharedContentType xmlns="Microsoft.SharePoint.Taxonomy.ContentTypeSync" SourceId="b9d2b188-b8f0-4527-ab9c-6ed07e2b5a47" ContentTypeId="0x010100BD80C5A6E3BE6B41A2427F16147D47A40053312233075A4069A30329A9D6153650" PreviousValue="true"/>
</file>

<file path=customXml/item4.xml><?xml version="1.0" encoding="utf-8"?>
<ct:contentTypeSchema xmlns:ct="http://schemas.microsoft.com/office/2006/metadata/contentType" xmlns:ma="http://schemas.microsoft.com/office/2006/metadata/properties/metaAttributes" ct:_="" ma:_="" ma:contentTypeName="Project Document" ma:contentTypeID="0x010100BD80C5A6E3BE6B41A2427F16147D47A40053312233075A4069A30329A9D6153650001B938EBBFB745F41A1BA1C9FF73AD632" ma:contentTypeVersion="30" ma:contentTypeDescription="Solar Project Document Content Type - extends Solar Document; published by the Content Type Hub" ma:contentTypeScope="" ma:versionID="ab3d269b49c90e6c56dd5ad9c213a5c7">
  <xsd:schema xmlns:xsd="http://www.w3.org/2001/XMLSchema" xmlns:xs="http://www.w3.org/2001/XMLSchema" xmlns:p="http://schemas.microsoft.com/office/2006/metadata/properties" xmlns:ns2="6f562838-09de-4b65-939a-432777c5c6ca" targetNamespace="http://schemas.microsoft.com/office/2006/metadata/properties" ma:root="true" ma:fieldsID="9a8681023d867cf986f44d616bffb8ff" ns2:_="">
    <xsd:import namespace="6f562838-09de-4b65-939a-432777c5c6ca"/>
    <xsd:element name="properties">
      <xsd:complexType>
        <xsd:sequence>
          <xsd:element name="documentManagement">
            <xsd:complexType>
              <xsd:all>
                <xsd:element ref="ns2:SolarAuthor" minOccurs="0"/>
                <xsd:element ref="ns2:TaxCatchAllLabel" minOccurs="0"/>
                <xsd:element ref="ns2:jb15094b84d04db39a8de0b202a5649b" minOccurs="0"/>
                <xsd:element ref="ns2:a01561942c7d47699e3a361a6a580934" minOccurs="0"/>
                <xsd:element ref="ns2:ece120804c3e4f2e81afd96eec8909f4" minOccurs="0"/>
                <xsd:element ref="ns2:i7a4717f7d5d4c169373d4bfa77876ba" minOccurs="0"/>
                <xsd:element ref="ns2:c2d7d53541144364bb9d71f286b51f7e" minOccurs="0"/>
                <xsd:element ref="ns2:b0b6db7483f14678a4ad7fdce99521be" minOccurs="0"/>
                <xsd:element ref="ns2:TaxCatchAll" minOccurs="0"/>
                <xsd:element ref="ns2:beaf417fcb4a4faab8ee781c2aab71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2838-09de-4b65-939a-432777c5c6ca" elementFormDefault="qualified">
    <xsd:import namespace="http://schemas.microsoft.com/office/2006/documentManagement/types"/>
    <xsd:import namespace="http://schemas.microsoft.com/office/infopath/2007/PartnerControls"/>
    <xsd:element name="SolarAuthor" ma:index="5" nillable="true" ma:displayName="Content 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10" nillable="true" ma:displayName="Taxonomy Catch All Column1" ma:hidden="true" ma:list="{7b085042-13ee-4ecc-86f7-7217f98c6346}" ma:internalName="TaxCatchAllLabel" ma:readOnly="true" ma:showField="CatchAllDataLabel"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jb15094b84d04db39a8de0b202a5649b" ma:index="12" nillable="true" ma:taxonomy="true" ma:internalName="jb15094b84d04db39a8de0b202a5649b" ma:taxonomyFieldName="SolarBusinessUnit" ma:displayName="Business Unit" ma:readOnly="false" ma:fieldId="{3b15094b-84d0-4db3-9a8d-e0b202a5649b}" ma:taxonomyMulti="true" ma:sspId="b9d2b188-b8f0-4527-ab9c-6ed07e2b5a47" ma:termSetId="9862a471-922d-4dbf-86ff-7f9443f4b69d" ma:anchorId="00000000-0000-0000-0000-000000000000" ma:open="false" ma:isKeyword="false">
      <xsd:complexType>
        <xsd:sequence>
          <xsd:element ref="pc:Terms" minOccurs="0" maxOccurs="1"/>
        </xsd:sequence>
      </xsd:complexType>
    </xsd:element>
    <xsd:element name="a01561942c7d47699e3a361a6a580934" ma:index="14" ma:taxonomy="true" ma:internalName="a01561942c7d47699e3a361a6a580934" ma:taxonomyFieldName="SolarDepartment" ma:displayName="Department" ma:default="" ma:fieldId="{a0156194-2c7d-4769-9e3a-361a6a580934}" ma:sspId="b9d2b188-b8f0-4527-ab9c-6ed07e2b5a47" ma:termSetId="a2a9cd89-8956-43cd-8902-c890ec3194cb" ma:anchorId="00000000-0000-0000-0000-000000000000" ma:open="false" ma:isKeyword="false">
      <xsd:complexType>
        <xsd:sequence>
          <xsd:element ref="pc:Terms" minOccurs="0" maxOccurs="1"/>
        </xsd:sequence>
      </xsd:complexType>
    </xsd:element>
    <xsd:element name="ece120804c3e4f2e81afd96eec8909f4" ma:index="17" ma:taxonomy="true" ma:internalName="ece120804c3e4f2e81afd96eec8909f4" ma:taxonomyFieldName="SolarCategory" ma:displayName="Category" ma:readOnly="false" ma:fieldId="{ece12080-4c3e-4f2e-81af-d96eec8909f4}" ma:sspId="b9d2b188-b8f0-4527-ab9c-6ed07e2b5a47" ma:termSetId="af3054d5-0efb-4d05-9185-ffb492b046bd" ma:anchorId="00000000-0000-0000-0000-000000000000" ma:open="false" ma:isKeyword="false">
      <xsd:complexType>
        <xsd:sequence>
          <xsd:element ref="pc:Terms" minOccurs="0" maxOccurs="1"/>
        </xsd:sequence>
      </xsd:complexType>
    </xsd:element>
    <xsd:element name="i7a4717f7d5d4c169373d4bfa77876ba" ma:index="19" ma:taxonomy="true" ma:internalName="i7a4717f7d5d4c169373d4bfa77876ba" ma:taxonomyFieldName="SolarDocumentType" ma:displayName="Document Type" ma:fieldId="{27a4717f-7d5d-4c16-9373-d4bfa77876ba}" ma:sspId="b9d2b188-b8f0-4527-ab9c-6ed07e2b5a47" ma:termSetId="3becb80b-35bf-4675-a7f1-fd97918282bf" ma:anchorId="00000000-0000-0000-0000-000000000000" ma:open="false" ma:isKeyword="false">
      <xsd:complexType>
        <xsd:sequence>
          <xsd:element ref="pc:Terms" minOccurs="0" maxOccurs="1"/>
        </xsd:sequence>
      </xsd:complexType>
    </xsd:element>
    <xsd:element name="c2d7d53541144364bb9d71f286b51f7e" ma:index="20" ma:taxonomy="true" ma:internalName="c2d7d53541144364bb9d71f286b51f7e" ma:taxonomyFieldName="SolarLocation" ma:displayName="Location" ma:default="1;#Ilam|17015150-e7d5-4990-b358-e90ea571f1b0" ma:fieldId="{c2d7d535-4114-4364-bb9d-71f286b51f7e}" ma:sspId="b9d2b188-b8f0-4527-ab9c-6ed07e2b5a47" ma:termSetId="91c000f1-3349-4c42-8265-e80d17e1367e" ma:anchorId="00000000-0000-0000-0000-000000000000" ma:open="false" ma:isKeyword="false">
      <xsd:complexType>
        <xsd:sequence>
          <xsd:element ref="pc:Terms" minOccurs="0" maxOccurs="1"/>
        </xsd:sequence>
      </xsd:complexType>
    </xsd:element>
    <xsd:element name="b0b6db7483f14678a4ad7fdce99521be" ma:index="21" nillable="true" ma:taxonomy="true" ma:internalName="b0b6db7483f14678a4ad7fdce99521be" ma:taxonomyFieldName="InformationValue" ma:displayName="Information Value" ma:default="" ma:fieldId="{b0b6db74-83f1-4678-a4ad-7fdce99521be}" ma:sspId="b9d2b188-b8f0-4527-ab9c-6ed07e2b5a47" ma:termSetId="34b0f4c5-defa-4470-bf4b-1423e5dab3a3"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085042-13ee-4ecc-86f7-7217f98c6346}" ma:internalName="TaxCatchAll" ma:showField="CatchAllData"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beaf417fcb4a4faab8ee781c2aab7105" ma:index="23" nillable="true" ma:taxonomy="true" ma:internalName="beaf417fcb4a4faab8ee781c2aab7105" ma:taxonomyFieldName="SolarRecordOutcome" ma:displayName="Business Classification" ma:default="" ma:fieldId="{beaf417f-cb4a-4faa-b8ee-781c2aab7105}" ma:sspId="b9d2b188-b8f0-4527-ab9c-6ed07e2b5a47" ma:termSetId="8c3df037-9251-4cc2-8e70-544a7250a8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1BB93-B0F0-42BA-A65A-A9A4983EA0C1}">
  <ds:schemaRefs>
    <ds:schemaRef ds:uri="http://schemas.microsoft.com/sharepoint/v3/contenttype/forms"/>
  </ds:schemaRefs>
</ds:datastoreItem>
</file>

<file path=customXml/itemProps2.xml><?xml version="1.0" encoding="utf-8"?>
<ds:datastoreItem xmlns:ds="http://schemas.openxmlformats.org/officeDocument/2006/customXml" ds:itemID="{05DCD106-5447-4D95-A752-E860F1D4FDBD}">
  <ds:schemaRefs>
    <ds:schemaRef ds:uri="http://schemas.microsoft.com/office/2006/metadata/properties"/>
    <ds:schemaRef ds:uri="http://schemas.microsoft.com/office/infopath/2007/PartnerControls"/>
    <ds:schemaRef ds:uri="6f562838-09de-4b65-939a-432777c5c6ca"/>
  </ds:schemaRefs>
</ds:datastoreItem>
</file>

<file path=customXml/itemProps3.xml><?xml version="1.0" encoding="utf-8"?>
<ds:datastoreItem xmlns:ds="http://schemas.openxmlformats.org/officeDocument/2006/customXml" ds:itemID="{6AF85EE0-1D94-47E3-96C1-50DFF7A32049}">
  <ds:schemaRefs>
    <ds:schemaRef ds:uri="Microsoft.SharePoint.Taxonomy.ContentTypeSync"/>
  </ds:schemaRefs>
</ds:datastoreItem>
</file>

<file path=customXml/itemProps4.xml><?xml version="1.0" encoding="utf-8"?>
<ds:datastoreItem xmlns:ds="http://schemas.openxmlformats.org/officeDocument/2006/customXml" ds:itemID="{461BC472-CE6A-4280-B3B5-E07AD8883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2838-09de-4b65-939a-432777c5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Y:\2011 CONFERENCES\ASCILITE\CALL FOR PAPERS\Concise Paper submission template.dot</Template>
  <TotalTime>2</TotalTime>
  <Pages>4</Pages>
  <Words>1548</Words>
  <Characters>8830</Characters>
  <Application>Microsoft Office Word</Application>
  <DocSecurity>0</DocSecurity>
  <Lines>73</Lines>
  <Paragraphs>20</Paragraphs>
  <ScaleCrop>false</ScaleCrop>
  <Manager/>
  <Company/>
  <LinksUpToDate>false</LinksUpToDate>
  <CharactersWithSpaces>10358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Gregory</dc:creator>
  <cp:keywords/>
  <dc:description/>
  <cp:lastModifiedBy>Kathryn MacCallum</cp:lastModifiedBy>
  <cp:revision>41</cp:revision>
  <cp:lastPrinted>2008-04-16T23:07:00Z</cp:lastPrinted>
  <dcterms:created xsi:type="dcterms:W3CDTF">2022-03-25T03:09:00Z</dcterms:created>
  <dcterms:modified xsi:type="dcterms:W3CDTF">2023-04-26T18:53:00Z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MediaServiceImageTags">
    <vt:lpwstr/>
  </property>
  <property fmtid="{D5CDD505-2E9C-101B-9397-08002B2CF9AE}" pid="4" name="ContentTypeId">
    <vt:lpwstr>0x010100BD80C5A6E3BE6B41A2427F16147D47A40053312233075A4069A30329A9D6153650001B938EBBFB745F41A1BA1C9FF73AD632</vt:lpwstr>
  </property>
  <property fmtid="{D5CDD505-2E9C-101B-9397-08002B2CF9AE}" pid="5" name="SolarRecordOutcome">
    <vt:lpwstr/>
  </property>
  <property fmtid="{D5CDD505-2E9C-101B-9397-08002B2CF9AE}" pid="6" name="InformationValue">
    <vt:lpwstr/>
  </property>
  <property fmtid="{D5CDD505-2E9C-101B-9397-08002B2CF9AE}" pid="7" name="SolarDocumentType">
    <vt:lpwstr>4;#Project Document [Information]|1d129e84-9db2-4df6-a74b-09dd873e3970</vt:lpwstr>
  </property>
  <property fmtid="{D5CDD505-2E9C-101B-9397-08002B2CF9AE}" pid="8" name="SolarCategory">
    <vt:lpwstr>3;#Project|1b523ed0-c261-4ad9-b790-ca7c80e7725e</vt:lpwstr>
  </property>
  <property fmtid="{D5CDD505-2E9C-101B-9397-08002B2CF9AE}" pid="9" name="lcf76f155ced4ddcb4097134ff3c332f">
    <vt:lpwstr/>
  </property>
  <property fmtid="{D5CDD505-2E9C-101B-9397-08002B2CF9AE}" pid="10" name="SolarLocation">
    <vt:lpwstr>1;#Ilam|17015150-e7d5-4990-b358-e90ea571f1b0</vt:lpwstr>
  </property>
  <property fmtid="{D5CDD505-2E9C-101B-9397-08002B2CF9AE}" pid="11" name="SolarDepartment">
    <vt:lpwstr>2;#Education Health ＆ Human Development|adb4a9ab-dbf3-4584-a420-9508a63385ab</vt:lpwstr>
  </property>
  <property fmtid="{D5CDD505-2E9C-101B-9397-08002B2CF9AE}" pid="12" name="SolarBusinessUnit">
    <vt:lpwstr/>
  </property>
</Properties>
</file>