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5B709D" w:rsidRDefault="00B75C44" w:rsidP="00B75C44">
      <w:pPr>
        <w:pStyle w:val="Header"/>
        <w:jc w:val="center"/>
        <w:rPr>
          <w:rFonts w:ascii="Calibri" w:hAnsi="Calibri"/>
          <w:b/>
          <w:sz w:val="36"/>
          <w:szCs w:val="28"/>
        </w:rPr>
      </w:pPr>
      <w:r w:rsidRPr="005B709D">
        <w:rPr>
          <w:rFonts w:ascii="Calibri" w:hAnsi="Calibri"/>
          <w:b/>
          <w:sz w:val="36"/>
          <w:szCs w:val="28"/>
        </w:rPr>
        <w:t>TEMPLATE</w:t>
      </w:r>
    </w:p>
    <w:p w14:paraId="6568EBED" w14:textId="1FE53231" w:rsidR="006B601E" w:rsidRDefault="006B601E" w:rsidP="006B601E">
      <w:pPr>
        <w:pStyle w:val="Header"/>
        <w:jc w:val="center"/>
        <w:rPr>
          <w:rFonts w:ascii="Calibri" w:hAnsi="Calibri"/>
          <w:b/>
          <w:sz w:val="36"/>
          <w:szCs w:val="28"/>
        </w:rPr>
      </w:pPr>
      <w:r w:rsidRPr="005B709D">
        <w:rPr>
          <w:rFonts w:ascii="Calibri" w:hAnsi="Calibri"/>
          <w:b/>
          <w:sz w:val="36"/>
          <w:szCs w:val="28"/>
        </w:rPr>
        <w:t>Panel/Debate – Maximum two (2) pages</w:t>
      </w:r>
    </w:p>
    <w:p w14:paraId="5553EC7E" w14:textId="77777777" w:rsidR="000466DE" w:rsidRDefault="000466DE" w:rsidP="000466DE">
      <w:pPr>
        <w:pStyle w:val="PaperBody"/>
        <w:rPr>
          <w:rFonts w:ascii="Calibri" w:eastAsia="Calibri" w:hAnsi="Calibri" w:cs="Calibri"/>
          <w:b/>
          <w:bCs/>
          <w:sz w:val="22"/>
          <w:szCs w:val="22"/>
          <w:lang w:val="en-AU"/>
        </w:rPr>
      </w:pPr>
    </w:p>
    <w:p w14:paraId="7B020966" w14:textId="614C54AF" w:rsidR="000466DE" w:rsidRPr="000466DE" w:rsidRDefault="000466DE" w:rsidP="000466DE">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5177AD34" w14:textId="77777777" w:rsidR="00B75C44" w:rsidRPr="005B709D" w:rsidRDefault="00B75C44" w:rsidP="00B75C44">
      <w:pPr>
        <w:pStyle w:val="Header"/>
        <w:jc w:val="center"/>
        <w:rPr>
          <w:rFonts w:ascii="Calibri" w:hAnsi="Calibri"/>
          <w:b/>
          <w:szCs w:val="20"/>
        </w:rPr>
      </w:pPr>
    </w:p>
    <w:p w14:paraId="2B8A5364" w14:textId="5CF95A4E" w:rsidR="004D1F1E" w:rsidRPr="00E15B82" w:rsidRDefault="004D1F1E" w:rsidP="1AF94468">
      <w:pPr>
        <w:pStyle w:val="PaperBody"/>
        <w:rPr>
          <w:rFonts w:ascii="Calibri" w:hAnsi="Calibri"/>
          <w:sz w:val="22"/>
          <w:szCs w:val="22"/>
          <w:lang w:val="en-AU"/>
        </w:rPr>
      </w:pPr>
      <w:r w:rsidRPr="1AF94468">
        <w:rPr>
          <w:rFonts w:ascii="Calibri" w:hAnsi="Calibri"/>
          <w:sz w:val="22"/>
          <w:szCs w:val="22"/>
          <w:lang w:val="en-AU"/>
        </w:rPr>
        <w:t xml:space="preserve">This document provides a template for all </w:t>
      </w:r>
      <w:r w:rsidRPr="1AF94468">
        <w:rPr>
          <w:rFonts w:ascii="Calibri" w:hAnsi="Calibri" w:cs="Calibri"/>
          <w:sz w:val="22"/>
          <w:szCs w:val="22"/>
          <w:lang w:val="en-AU"/>
        </w:rPr>
        <w:t xml:space="preserve">PANEL/DEBATE </w:t>
      </w:r>
      <w:r w:rsidRPr="1AF94468">
        <w:rPr>
          <w:rFonts w:ascii="Calibri" w:hAnsi="Calibri"/>
          <w:sz w:val="22"/>
          <w:szCs w:val="22"/>
          <w:lang w:val="en-AU"/>
        </w:rPr>
        <w:t xml:space="preserve">submissions to the </w:t>
      </w:r>
      <w:r w:rsidRPr="1AF94468">
        <w:rPr>
          <w:rFonts w:ascii="Calibri" w:hAnsi="Calibri"/>
          <w:b/>
          <w:bCs/>
          <w:sz w:val="22"/>
          <w:szCs w:val="22"/>
          <w:lang w:val="en-AU"/>
        </w:rPr>
        <w:t>ASCILITE 202</w:t>
      </w:r>
      <w:r w:rsidR="37DCB063" w:rsidRPr="1AF94468">
        <w:rPr>
          <w:rFonts w:ascii="Calibri" w:hAnsi="Calibri"/>
          <w:b/>
          <w:bCs/>
          <w:sz w:val="22"/>
          <w:szCs w:val="22"/>
          <w:lang w:val="en-AU"/>
        </w:rPr>
        <w:t>3</w:t>
      </w:r>
      <w:r w:rsidRPr="1AF94468">
        <w:rPr>
          <w:rFonts w:ascii="Calibri" w:hAnsi="Calibri"/>
          <w:b/>
          <w:bCs/>
          <w:sz w:val="22"/>
          <w:szCs w:val="22"/>
          <w:lang w:val="en-AU"/>
        </w:rPr>
        <w:t xml:space="preserve"> </w:t>
      </w:r>
      <w:r w:rsidRPr="1AF94468">
        <w:rPr>
          <w:rFonts w:ascii="Calibri" w:hAnsi="Calibri"/>
          <w:sz w:val="22"/>
          <w:szCs w:val="22"/>
          <w:lang w:val="en-AU"/>
        </w:rPr>
        <w:t xml:space="preserve">conference. </w:t>
      </w:r>
      <w:r w:rsidR="00950FCE" w:rsidRPr="1AF94468">
        <w:rPr>
          <w:rFonts w:ascii="Calibri" w:hAnsi="Calibri"/>
          <w:b/>
          <w:bCs/>
          <w:sz w:val="22"/>
          <w:szCs w:val="22"/>
          <w:lang w:val="en-AU"/>
        </w:rPr>
        <w:t xml:space="preserve">Please note you may only make ONE submission as lead author. </w:t>
      </w:r>
      <w:r w:rsidR="00672B86" w:rsidRPr="1AF94468">
        <w:rPr>
          <w:rFonts w:ascii="Calibri" w:hAnsi="Calibri"/>
          <w:sz w:val="22"/>
          <w:szCs w:val="22"/>
          <w:lang w:val="en-AU"/>
        </w:rPr>
        <w:t xml:space="preserve">The correct formatting is embedded in this document, using Word Styles accessible via the home panel above, and examples are indicated in </w:t>
      </w:r>
      <w:r w:rsidR="00672B86" w:rsidRPr="1AF94468">
        <w:rPr>
          <w:rFonts w:ascii="Calibri" w:hAnsi="Calibri"/>
          <w:b/>
          <w:bCs/>
          <w:sz w:val="22"/>
          <w:szCs w:val="22"/>
          <w:lang w:val="en-AU"/>
        </w:rPr>
        <w:t>bold</w:t>
      </w:r>
      <w:r w:rsidR="00672B86" w:rsidRPr="1AF94468">
        <w:rPr>
          <w:rFonts w:ascii="Calibri" w:hAnsi="Calibri"/>
          <w:sz w:val="22"/>
          <w:szCs w:val="22"/>
          <w:lang w:val="en-AU"/>
        </w:rPr>
        <w:t xml:space="preserve"> in the template following this single page of instructions.</w:t>
      </w:r>
    </w:p>
    <w:p w14:paraId="5144B71B" w14:textId="77777777" w:rsidR="004D1F1E" w:rsidRDefault="004D1F1E" w:rsidP="006B601E">
      <w:pPr>
        <w:pStyle w:val="PaperBody"/>
        <w:ind w:firstLine="0"/>
        <w:jc w:val="both"/>
        <w:rPr>
          <w:rFonts w:ascii="Calibri" w:hAnsi="Calibri"/>
          <w:sz w:val="22"/>
          <w:lang w:val="en-AU"/>
        </w:rPr>
      </w:pPr>
    </w:p>
    <w:p w14:paraId="022DD6A1" w14:textId="16C51841" w:rsidR="006B601E" w:rsidRPr="005B709D" w:rsidRDefault="006B601E" w:rsidP="004D1F1E">
      <w:pPr>
        <w:pStyle w:val="PaperBody"/>
        <w:ind w:firstLine="0"/>
        <w:jc w:val="both"/>
        <w:rPr>
          <w:rFonts w:ascii="Calibri" w:hAnsi="Calibri"/>
          <w:sz w:val="22"/>
          <w:lang w:val="en-AU"/>
        </w:rPr>
      </w:pPr>
      <w:r w:rsidRPr="005B709D">
        <w:rPr>
          <w:rFonts w:ascii="Calibri" w:hAnsi="Calibri" w:cs="Calibri"/>
          <w:sz w:val="22"/>
          <w:lang w:val="en-AU"/>
        </w:rPr>
        <w:t>The aim of this format is to bring experts or impassioned colleagues together to explore topical issue</w:t>
      </w:r>
      <w:r w:rsidR="00E15B82">
        <w:rPr>
          <w:rFonts w:ascii="Calibri" w:hAnsi="Calibri" w:cs="Calibri"/>
          <w:sz w:val="22"/>
          <w:lang w:val="en-AU"/>
        </w:rPr>
        <w:t>s</w:t>
      </w:r>
      <w:r w:rsidRPr="005B709D">
        <w:rPr>
          <w:rFonts w:ascii="Calibri" w:hAnsi="Calibri" w:cs="Calibri"/>
          <w:sz w:val="22"/>
          <w:lang w:val="en-AU"/>
        </w:rPr>
        <w:t xml:space="preserve"> and involve the audience in their deliberations. </w:t>
      </w:r>
      <w:r w:rsidRPr="005B709D">
        <w:rPr>
          <w:rFonts w:ascii="Calibri" w:hAnsi="Calibri" w:cs="Calibri"/>
          <w:sz w:val="22"/>
          <w:szCs w:val="22"/>
          <w:lang w:val="en-AU"/>
        </w:rPr>
        <w:t xml:space="preserve">Symposia/Panel/Debate proposals should </w:t>
      </w:r>
      <w:r w:rsidR="00E15B82">
        <w:rPr>
          <w:rFonts w:ascii="Calibri" w:hAnsi="Calibri" w:cs="Calibri"/>
          <w:sz w:val="22"/>
          <w:szCs w:val="22"/>
          <w:lang w:val="en-AU"/>
        </w:rPr>
        <w:t xml:space="preserve">aim to </w:t>
      </w:r>
      <w:r w:rsidRPr="005B709D">
        <w:rPr>
          <w:rFonts w:ascii="Calibri" w:hAnsi="Calibri" w:cs="Calibri"/>
          <w:sz w:val="22"/>
          <w:szCs w:val="22"/>
          <w:lang w:val="en-AU"/>
        </w:rPr>
        <w:t xml:space="preserve">demonstrate: </w:t>
      </w:r>
    </w:p>
    <w:p w14:paraId="338F95DD" w14:textId="735C42C0"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 xml:space="preserve">a challenge or </w:t>
      </w:r>
      <w:r w:rsidR="002C310D" w:rsidRPr="005B709D">
        <w:rPr>
          <w:rFonts w:ascii="Calibri" w:hAnsi="Calibri" w:cs="Calibri"/>
          <w:sz w:val="22"/>
          <w:lang w:val="en-AU"/>
        </w:rPr>
        <w:t>defence</w:t>
      </w:r>
      <w:r w:rsidRPr="005B709D">
        <w:rPr>
          <w:rFonts w:ascii="Calibri" w:hAnsi="Calibri" w:cs="Calibri"/>
          <w:sz w:val="22"/>
          <w:lang w:val="en-AU"/>
        </w:rPr>
        <w:t xml:space="preserve"> of a position, theory, model or concept</w:t>
      </w:r>
      <w:r w:rsidR="002C310D">
        <w:rPr>
          <w:rFonts w:ascii="Calibri" w:hAnsi="Calibri" w:cs="Calibri"/>
          <w:sz w:val="22"/>
          <w:lang w:val="en-AU"/>
        </w:rPr>
        <w:t>;</w:t>
      </w:r>
    </w:p>
    <w:p w14:paraId="2674FBAE" w14:textId="06DD8E01"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identify areas of dispute</w:t>
      </w:r>
      <w:r w:rsidR="002C310D">
        <w:rPr>
          <w:rFonts w:ascii="Calibri" w:hAnsi="Calibri" w:cs="Calibri"/>
          <w:sz w:val="22"/>
          <w:lang w:val="en-AU"/>
        </w:rPr>
        <w:t>;</w:t>
      </w:r>
      <w:r w:rsidRPr="005B709D">
        <w:rPr>
          <w:rFonts w:ascii="Calibri" w:hAnsi="Calibri" w:cs="Calibri"/>
          <w:sz w:val="22"/>
          <w:lang w:val="en-AU"/>
        </w:rPr>
        <w:t xml:space="preserve"> or</w:t>
      </w:r>
    </w:p>
    <w:p w14:paraId="70E81C1F" w14:textId="1A93CA4B"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offer alternative interpretations of well-known studies and findings.</w:t>
      </w:r>
    </w:p>
    <w:p w14:paraId="32C45126" w14:textId="3069F799" w:rsidR="006B601E" w:rsidRPr="005B709D" w:rsidRDefault="006B601E" w:rsidP="006B601E">
      <w:pPr>
        <w:pStyle w:val="PaperBody"/>
        <w:jc w:val="both"/>
        <w:rPr>
          <w:rFonts w:ascii="Calibri" w:hAnsi="Calibri" w:cs="Calibri"/>
          <w:sz w:val="22"/>
          <w:lang w:val="en-AU"/>
        </w:rPr>
      </w:pPr>
    </w:p>
    <w:p w14:paraId="06C0947D" w14:textId="7113214A" w:rsidR="006B601E" w:rsidRPr="005B709D" w:rsidRDefault="006B601E" w:rsidP="000E7112">
      <w:pPr>
        <w:pStyle w:val="PaperBody"/>
        <w:jc w:val="both"/>
        <w:rPr>
          <w:rFonts w:ascii="Calibri" w:hAnsi="Calibri" w:cs="Calibri"/>
          <w:sz w:val="22"/>
          <w:lang w:val="en-AU"/>
        </w:rPr>
      </w:pPr>
      <w:r w:rsidRPr="005B709D">
        <w:rPr>
          <w:rFonts w:ascii="Calibri" w:hAnsi="Calibri" w:cs="Calibri"/>
          <w:b/>
          <w:bCs/>
          <w:sz w:val="22"/>
          <w:lang w:val="en-AU"/>
        </w:rPr>
        <w:t>Presentation format</w:t>
      </w:r>
      <w:r w:rsidR="000E7112" w:rsidRPr="005B709D">
        <w:rPr>
          <w:rFonts w:ascii="Calibri" w:hAnsi="Calibri" w:cs="Calibri"/>
          <w:b/>
          <w:bCs/>
          <w:sz w:val="22"/>
          <w:lang w:val="en-AU"/>
        </w:rPr>
        <w:t xml:space="preserve">: </w:t>
      </w:r>
      <w:r w:rsidR="000E7112" w:rsidRPr="005B709D">
        <w:rPr>
          <w:rFonts w:ascii="Calibri" w:hAnsi="Calibri" w:cs="Calibri"/>
          <w:sz w:val="22"/>
          <w:lang w:val="en-AU"/>
        </w:rPr>
        <w:t>a</w:t>
      </w:r>
      <w:r w:rsidR="000E7112" w:rsidRPr="005B709D">
        <w:rPr>
          <w:rFonts w:ascii="Calibri" w:hAnsi="Calibri" w:cs="Calibri"/>
          <w:b/>
          <w:bCs/>
          <w:sz w:val="22"/>
          <w:lang w:val="en-AU"/>
        </w:rPr>
        <w:t xml:space="preserve"> </w:t>
      </w:r>
      <w:r w:rsidRPr="005B709D">
        <w:rPr>
          <w:rFonts w:ascii="Calibri" w:hAnsi="Calibri" w:cs="Calibri"/>
          <w:sz w:val="22"/>
          <w:szCs w:val="22"/>
          <w:lang w:val="en-AU"/>
        </w:rPr>
        <w:t>55-minute presentation including Q&amp;A (5 min</w:t>
      </w:r>
      <w:r w:rsidR="00AF69BF" w:rsidRPr="005B709D">
        <w:rPr>
          <w:rFonts w:ascii="Calibri" w:hAnsi="Calibri" w:cs="Calibri"/>
          <w:sz w:val="22"/>
          <w:szCs w:val="22"/>
          <w:lang w:val="en-AU"/>
        </w:rPr>
        <w:t>s</w:t>
      </w:r>
      <w:r w:rsidRPr="005B709D">
        <w:rPr>
          <w:rFonts w:ascii="Calibri" w:hAnsi="Calibri" w:cs="Calibri"/>
          <w:sz w:val="22"/>
          <w:szCs w:val="22"/>
          <w:lang w:val="en-AU"/>
        </w:rPr>
        <w:t xml:space="preserve"> to move between rooms).</w:t>
      </w:r>
    </w:p>
    <w:p w14:paraId="75A68AD5" w14:textId="1128F35C" w:rsidR="006B601E" w:rsidRPr="005B709D" w:rsidRDefault="006B601E" w:rsidP="006B601E">
      <w:pPr>
        <w:pStyle w:val="PaperBody"/>
        <w:jc w:val="both"/>
        <w:rPr>
          <w:rFonts w:ascii="Calibri" w:hAnsi="Calibri" w:cs="Calibri"/>
          <w:sz w:val="22"/>
          <w:szCs w:val="22"/>
          <w:lang w:val="en-AU"/>
        </w:rPr>
      </w:pPr>
    </w:p>
    <w:p w14:paraId="759704FD" w14:textId="5A8B005F" w:rsidR="006B601E" w:rsidRPr="005B709D" w:rsidRDefault="006B601E" w:rsidP="000E7112">
      <w:pPr>
        <w:pStyle w:val="PaperBody"/>
        <w:jc w:val="both"/>
        <w:rPr>
          <w:rFonts w:ascii="Calibri" w:hAnsi="Calibri" w:cs="Calibri"/>
          <w:b/>
          <w:bCs/>
          <w:sz w:val="22"/>
          <w:szCs w:val="22"/>
          <w:lang w:val="en-AU"/>
        </w:rPr>
      </w:pPr>
      <w:r w:rsidRPr="005B709D">
        <w:rPr>
          <w:rFonts w:ascii="Calibri" w:hAnsi="Calibri" w:cs="Calibri"/>
          <w:b/>
          <w:bCs/>
          <w:sz w:val="22"/>
          <w:szCs w:val="22"/>
          <w:lang w:val="en-AU"/>
        </w:rPr>
        <w:t>Submission format</w:t>
      </w:r>
      <w:r w:rsidR="000E7112" w:rsidRPr="005B709D">
        <w:rPr>
          <w:rFonts w:ascii="Calibri" w:hAnsi="Calibri" w:cs="Calibri"/>
          <w:b/>
          <w:bCs/>
          <w:sz w:val="22"/>
          <w:szCs w:val="22"/>
          <w:lang w:val="en-AU"/>
        </w:rPr>
        <w:t xml:space="preserve"> </w:t>
      </w:r>
      <w:r w:rsidRPr="005B709D">
        <w:rPr>
          <w:rFonts w:ascii="Calibri" w:hAnsi="Calibri" w:cs="Calibri"/>
          <w:b/>
          <w:bCs/>
          <w:sz w:val="22"/>
          <w:szCs w:val="22"/>
          <w:lang w:val="en-AU"/>
        </w:rPr>
        <w:t>Two (2) pages maximum (including references) detailing the following:</w:t>
      </w:r>
    </w:p>
    <w:p w14:paraId="3DA74D07"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an outline of the area of focus, relevant theoretical frameworks, research studies and references;</w:t>
      </w:r>
    </w:p>
    <w:p w14:paraId="5642EDC4"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a summary of the ideas to be explored and why this topic will be of interest to others;</w:t>
      </w:r>
    </w:p>
    <w:p w14:paraId="60A86B71"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the names of proposed panel members and a description of the views they represent;</w:t>
      </w:r>
    </w:p>
    <w:p w14:paraId="382EB5D4" w14:textId="19C4CA92"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an outline of the symposium format, including strategies to engage those in attendance; and an indication of intended audience, expected outcomes, and key takeaways.</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3CBD2576" w14:textId="1134D00D" w:rsidR="006B601E" w:rsidRPr="005B709D" w:rsidRDefault="006B601E" w:rsidP="006B601E">
      <w:pPr>
        <w:pStyle w:val="NormalWeb"/>
        <w:spacing w:before="0" w:beforeAutospacing="0" w:after="0" w:afterAutospacing="0"/>
        <w:rPr>
          <w:rFonts w:ascii="Calibri" w:hAnsi="Calibri" w:cs="Calibri"/>
          <w:b/>
          <w:bCs/>
          <w:sz w:val="22"/>
          <w:szCs w:val="22"/>
        </w:rPr>
      </w:pPr>
      <w:r w:rsidRPr="005B709D">
        <w:rPr>
          <w:rFonts w:ascii="Calibri" w:hAnsi="Calibri" w:cs="Calibri"/>
          <w:b/>
          <w:bCs/>
          <w:sz w:val="22"/>
          <w:szCs w:val="22"/>
        </w:rPr>
        <w:t>Symposia will be reviewed based on the following criteria:</w:t>
      </w:r>
    </w:p>
    <w:p w14:paraId="3F52F8BC"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addresses a relevant contemporary topic aligned with the conference theme and streams;</w:t>
      </w:r>
    </w:p>
    <w:p w14:paraId="6D1D081B"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presents a range of different perspectives relevant to the chosen theme;</w:t>
      </w:r>
    </w:p>
    <w:p w14:paraId="0DCCDC69"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poses questions and/or raises points for participants to debate; and</w:t>
      </w:r>
    </w:p>
    <w:p w14:paraId="07307181"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together with contributions from the delegates extends an aspect of knowledge in a manner that facilitates the emergence of new ways of understanding.</w:t>
      </w:r>
    </w:p>
    <w:p w14:paraId="6E9E004E" w14:textId="73024F71" w:rsidR="006B601E" w:rsidRPr="005B709D" w:rsidRDefault="006B601E" w:rsidP="000E7112">
      <w:pPr>
        <w:pStyle w:val="PaperBody"/>
        <w:ind w:firstLine="0"/>
        <w:jc w:val="both"/>
        <w:rPr>
          <w:rFonts w:ascii="Calibri" w:hAnsi="Calibri" w:cs="Calibri"/>
          <w:sz w:val="22"/>
          <w:lang w:val="en-AU"/>
        </w:rPr>
      </w:pPr>
    </w:p>
    <w:p w14:paraId="6E1CAA10" w14:textId="46B705CE"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1AF94468">
        <w:rPr>
          <w:rFonts w:ascii="Calibri" w:hAnsi="Calibri"/>
          <w:sz w:val="22"/>
          <w:szCs w:val="22"/>
          <w:lang w:val="en-AU"/>
        </w:rPr>
        <w:t>formatted using this template</w:t>
      </w:r>
      <w:r w:rsidRPr="1AF94468">
        <w:rPr>
          <w:rFonts w:ascii="Calibri" w:hAnsi="Calibri"/>
          <w:b/>
          <w:bCs/>
          <w:sz w:val="22"/>
          <w:szCs w:val="22"/>
          <w:lang w:val="en-AU"/>
        </w:rPr>
        <w:t xml:space="preserve"> </w:t>
      </w:r>
      <w:r w:rsidRPr="1AF94468">
        <w:rPr>
          <w:rFonts w:ascii="Calibri" w:hAnsi="Calibri"/>
          <w:sz w:val="22"/>
          <w:szCs w:val="22"/>
          <w:lang w:val="en-AU"/>
        </w:rPr>
        <w:t>(i.e., submit this document, having deleted the first page and use</w:t>
      </w:r>
      <w:r w:rsidR="00A67E95" w:rsidRPr="1AF94468">
        <w:rPr>
          <w:rFonts w:ascii="Calibri" w:hAnsi="Calibri"/>
          <w:sz w:val="22"/>
          <w:szCs w:val="22"/>
          <w:lang w:val="en-AU"/>
        </w:rPr>
        <w:t>d</w:t>
      </w:r>
      <w:r w:rsidRPr="1AF94468">
        <w:rPr>
          <w:rFonts w:ascii="Calibri" w:hAnsi="Calibri"/>
          <w:sz w:val="22"/>
          <w:szCs w:val="22"/>
          <w:lang w:val="en-AU"/>
        </w:rPr>
        <w:t xml:space="preserve"> “saved as” to change the name of the document)</w:t>
      </w:r>
      <w:r w:rsidR="00AF69BF" w:rsidRPr="1AF94468">
        <w:rPr>
          <w:rFonts w:ascii="Calibri" w:hAnsi="Calibri"/>
          <w:sz w:val="22"/>
          <w:szCs w:val="22"/>
          <w:lang w:val="en-AU"/>
        </w:rPr>
        <w:t>;</w:t>
      </w:r>
    </w:p>
    <w:p w14:paraId="13A37179" w14:textId="41785291" w:rsidR="005B709D" w:rsidRDefault="000E7112" w:rsidP="005B709D">
      <w:pPr>
        <w:pStyle w:val="PaperBody"/>
        <w:numPr>
          <w:ilvl w:val="0"/>
          <w:numId w:val="21"/>
        </w:numPr>
        <w:rPr>
          <w:rFonts w:ascii="Calibri" w:hAnsi="Calibri"/>
          <w:sz w:val="22"/>
          <w:lang w:val="en-AU"/>
        </w:rPr>
      </w:pPr>
      <w:r w:rsidRPr="1AF94468">
        <w:rPr>
          <w:rFonts w:ascii="Calibri" w:hAnsi="Calibri"/>
          <w:sz w:val="22"/>
          <w:szCs w:val="22"/>
          <w:lang w:val="en-AU"/>
        </w:rPr>
        <w:t>saved in either a Microsoft Word, or OpenOffice document file format</w:t>
      </w:r>
      <w:r w:rsidR="001F00F6" w:rsidRPr="1AF94468">
        <w:rPr>
          <w:rFonts w:ascii="Calibri" w:hAnsi="Calibri"/>
          <w:sz w:val="22"/>
          <w:szCs w:val="22"/>
          <w:lang w:val="en-AU"/>
        </w:rPr>
        <w:t>; and</w:t>
      </w:r>
    </w:p>
    <w:p w14:paraId="0EE0802E" w14:textId="0AA15600" w:rsidR="001F00F6" w:rsidRPr="005B709D" w:rsidRDefault="00061089" w:rsidP="005B709D">
      <w:pPr>
        <w:pStyle w:val="PaperBody"/>
        <w:numPr>
          <w:ilvl w:val="0"/>
          <w:numId w:val="21"/>
        </w:numPr>
        <w:rPr>
          <w:rFonts w:ascii="Calibri" w:hAnsi="Calibri"/>
          <w:sz w:val="22"/>
          <w:lang w:val="en-AU"/>
        </w:rPr>
      </w:pPr>
      <w:r w:rsidRPr="1AF94468">
        <w:rPr>
          <w:rFonts w:ascii="Calibri" w:hAnsi="Calibri"/>
          <w:sz w:val="22"/>
          <w:szCs w:val="22"/>
          <w:lang w:val="en-AU"/>
        </w:rPr>
        <w:t>cleared of identifying information</w:t>
      </w:r>
      <w:r w:rsidR="001F00F6" w:rsidRPr="1AF94468">
        <w:rPr>
          <w:rFonts w:ascii="Calibri" w:hAnsi="Calibri"/>
          <w:sz w:val="22"/>
          <w:szCs w:val="22"/>
          <w:lang w:val="en-AU"/>
        </w:rPr>
        <w:t xml:space="preserve"> by </w:t>
      </w:r>
      <w:hyperlink r:id="rId12">
        <w:r w:rsidR="001F00F6" w:rsidRPr="1AF94468">
          <w:rPr>
            <w:rStyle w:val="Hyperlink"/>
            <w:rFonts w:ascii="Calibri" w:hAnsi="Calibri"/>
            <w:sz w:val="22"/>
            <w:szCs w:val="22"/>
            <w:lang w:val="en-AU"/>
          </w:rPr>
          <w:t>following these steps</w:t>
        </w:r>
      </w:hyperlink>
    </w:p>
    <w:p w14:paraId="517F701B" w14:textId="77777777" w:rsidR="002E254F" w:rsidRPr="005B709D" w:rsidRDefault="002E254F" w:rsidP="005B709D">
      <w:pPr>
        <w:pStyle w:val="PaperBody"/>
        <w:ind w:firstLine="0"/>
        <w:rPr>
          <w:rFonts w:ascii="Calibri" w:hAnsi="Calibri"/>
          <w:sz w:val="22"/>
          <w:lang w:val="en-AU"/>
        </w:rPr>
      </w:pPr>
    </w:p>
    <w:p w14:paraId="2F5EA29A" w14:textId="77777777" w:rsidR="005B709D" w:rsidRPr="005B709D" w:rsidRDefault="005B709D" w:rsidP="005B709D">
      <w:pPr>
        <w:rPr>
          <w:rFonts w:ascii="Calibri" w:hAnsi="Calibri" w:cs="Calibri"/>
          <w:sz w:val="22"/>
        </w:rPr>
      </w:pPr>
    </w:p>
    <w:p w14:paraId="22BC335D" w14:textId="77777777" w:rsidR="00F51B97" w:rsidRPr="005B709D" w:rsidRDefault="00F51B97" w:rsidP="00F51B97">
      <w:pPr>
        <w:pStyle w:val="PaperBody"/>
        <w:ind w:left="1" w:firstLine="0"/>
        <w:rPr>
          <w:rFonts w:ascii="Calibri" w:hAnsi="Calibri" w:cs="Calibri"/>
          <w:sz w:val="22"/>
          <w:szCs w:val="22"/>
          <w:lang w:val="en-AU"/>
        </w:r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290B4CF4" w14:textId="77777777" w:rsidR="00B75C44" w:rsidRPr="005B709D" w:rsidRDefault="00B75C44" w:rsidP="00500FCF">
      <w:pPr>
        <w:pStyle w:val="PaperTitleStyle"/>
        <w:rPr>
          <w:lang w:val="en-AU"/>
        </w:rPr>
        <w:sectPr w:rsidR="00B75C44" w:rsidRPr="005B709D" w:rsidSect="00795422">
          <w:headerReference w:type="default" r:id="rId13"/>
          <w:headerReference w:type="first" r:id="rId14"/>
          <w:pgSz w:w="11906" w:h="16838"/>
          <w:pgMar w:top="1440" w:right="1440" w:bottom="1440" w:left="1440" w:header="425" w:footer="709" w:gutter="0"/>
          <w:cols w:space="708"/>
          <w:docGrid w:linePitch="360"/>
        </w:sectPr>
      </w:pPr>
    </w:p>
    <w:p w14:paraId="1622B5DC" w14:textId="77777777" w:rsidR="00795422" w:rsidRDefault="00674C43" w:rsidP="00500FCF">
      <w:pPr>
        <w:pStyle w:val="PaperTitleStyle"/>
        <w:rPr>
          <w:lang w:val="en-AU"/>
        </w:rPr>
      </w:pPr>
      <w:r w:rsidRPr="005B709D">
        <w:rPr>
          <w:lang w:val="en-AU"/>
        </w:rPr>
        <w:lastRenderedPageBreak/>
        <w:t>Insert your title here [P</w:t>
      </w:r>
      <w:r w:rsidR="00500FCF" w:rsidRPr="005B709D">
        <w:rPr>
          <w:lang w:val="en-AU"/>
        </w:rPr>
        <w:t>aper title style]</w:t>
      </w:r>
    </w:p>
    <w:p w14:paraId="627B7793" w14:textId="77777777" w:rsidR="000466DE" w:rsidRDefault="000466DE" w:rsidP="00500FCF">
      <w:pPr>
        <w:pStyle w:val="PaperTitleStyle"/>
        <w:rPr>
          <w:lang w:val="en-AU"/>
        </w:rPr>
      </w:pPr>
    </w:p>
    <w:p w14:paraId="6B3A76EB" w14:textId="4D78A9B5" w:rsidR="000466DE" w:rsidRPr="000466DE" w:rsidRDefault="000466DE" w:rsidP="00500FCF">
      <w:pPr>
        <w:pStyle w:val="PaperTitleStyle"/>
        <w:rPr>
          <w:color w:val="FF0000"/>
          <w:lang w:val="en-AU"/>
        </w:rPr>
      </w:pPr>
      <w:r w:rsidRPr="000466DE">
        <w:rPr>
          <w:color w:val="FF0000"/>
          <w:lang w:val="en-AU"/>
        </w:rPr>
        <w:t xml:space="preserve">Please note </w:t>
      </w:r>
      <w:r>
        <w:rPr>
          <w:color w:val="FF0000"/>
          <w:lang w:val="en-AU"/>
        </w:rPr>
        <w:t>that we do not accept completely online panels.</w:t>
      </w:r>
    </w:p>
    <w:p w14:paraId="4CA774CA" w14:textId="77777777" w:rsidR="009B2D1E" w:rsidRPr="005B709D" w:rsidRDefault="009B2D1E" w:rsidP="009B2D1E">
      <w:pPr>
        <w:pStyle w:val="PaperTitleStyle"/>
        <w:rPr>
          <w:lang w:val="en-AU"/>
        </w:rPr>
      </w:pPr>
    </w:p>
    <w:p w14:paraId="4F38483E" w14:textId="20CBB0D4" w:rsidR="009B2D1E" w:rsidRPr="005B709D" w:rsidRDefault="009B2D1E" w:rsidP="009B2D1E">
      <w:pPr>
        <w:pStyle w:val="FirstLevelHeadingstyle"/>
        <w:rPr>
          <w:lang w:val="en-AU"/>
        </w:rPr>
      </w:pPr>
      <w:r w:rsidRPr="005B709D">
        <w:rPr>
          <w:lang w:val="en-AU"/>
        </w:rPr>
        <w:t xml:space="preserve">Author Names </w:t>
      </w:r>
      <w:r w:rsidRPr="005B709D">
        <w:rPr>
          <w:sz w:val="22"/>
          <w:lang w:val="en-AU"/>
        </w:rPr>
        <w:t>(in order of contribution to paper</w:t>
      </w:r>
      <w:r w:rsidR="005D2498">
        <w:rPr>
          <w:sz w:val="22"/>
          <w:lang w:val="en-AU"/>
        </w:rPr>
        <w:t xml:space="preserve"> - </w:t>
      </w:r>
      <w:r w:rsidR="005D2498">
        <w:rPr>
          <w:sz w:val="22"/>
          <w:u w:val="single"/>
        </w:rPr>
        <w:t>do not include author names when submitting for peer review</w:t>
      </w:r>
      <w:r w:rsidR="005D2498">
        <w:rPr>
          <w:sz w:val="22"/>
        </w:rPr>
        <w:t xml:space="preserve">, only when finalizing the paper for copyediting if the paper has been accepted. </w:t>
      </w:r>
      <w:r w:rsidR="005D2498">
        <w:rPr>
          <w:sz w:val="22"/>
          <w:u w:val="single"/>
        </w:rPr>
        <w:t>When submitting for peer review, put ‘Author 1’, ‘Author 2’, etc.</w:t>
      </w:r>
      <w:r w:rsidRPr="005B709D">
        <w:rPr>
          <w:sz w:val="22"/>
          <w:lang w:val="en-AU"/>
        </w:rPr>
        <w:t>)</w:t>
      </w:r>
    </w:p>
    <w:p w14:paraId="3D384AB7" w14:textId="77777777" w:rsidR="009B2D1E" w:rsidRPr="005B709D" w:rsidRDefault="009B2D1E" w:rsidP="009B2D1E">
      <w:pPr>
        <w:pStyle w:val="PaperBody"/>
        <w:rPr>
          <w:lang w:val="en-AU"/>
        </w:rPr>
      </w:pPr>
      <w:r w:rsidRPr="005B709D">
        <w:rPr>
          <w:lang w:val="en-AU"/>
        </w:rPr>
        <w:t>Institution or Organisation (for final copy only)</w:t>
      </w:r>
    </w:p>
    <w:p w14:paraId="3397204E" w14:textId="77777777" w:rsidR="009B2D1E" w:rsidRPr="005B709D" w:rsidRDefault="009B2D1E" w:rsidP="009B2D1E">
      <w:pPr>
        <w:widowControl w:val="0"/>
        <w:autoSpaceDE w:val="0"/>
        <w:autoSpaceDN w:val="0"/>
        <w:adjustRightInd w:val="0"/>
        <w:ind w:firstLine="1"/>
        <w:rPr>
          <w:rFonts w:ascii="Times New Roman" w:hAnsi="Times New Roman"/>
        </w:rPr>
      </w:pPr>
    </w:p>
    <w:p w14:paraId="47BF114C" w14:textId="593EF95E" w:rsidR="00795422" w:rsidRPr="005B709D" w:rsidRDefault="00795422" w:rsidP="00795422">
      <w:pPr>
        <w:pStyle w:val="Abstractandkeywordsstyle"/>
        <w:rPr>
          <w:b/>
          <w:bCs/>
          <w:lang w:val="en-AU"/>
        </w:rPr>
      </w:pPr>
      <w:r w:rsidRPr="005B709D">
        <w:rPr>
          <w:lang w:val="en-AU"/>
        </w:rPr>
        <w:t xml:space="preserve">Place your abstract here ... </w:t>
      </w:r>
      <w:r w:rsidRPr="004552C9">
        <w:rPr>
          <w:lang w:val="en-AU"/>
        </w:rPr>
        <w:t xml:space="preserve">no more than </w:t>
      </w:r>
      <w:r w:rsidR="004552C9" w:rsidRPr="004552C9">
        <w:rPr>
          <w:lang w:val="en-AU"/>
        </w:rPr>
        <w:t>150</w:t>
      </w:r>
      <w:r w:rsidRPr="004552C9">
        <w:rPr>
          <w:lang w:val="en-AU"/>
        </w:rPr>
        <w:t xml:space="preserve"> words </w:t>
      </w:r>
      <w:r w:rsidRPr="004552C9">
        <w:rPr>
          <w:bCs/>
          <w:lang w:val="en-AU"/>
        </w:rPr>
        <w:t>…</w:t>
      </w:r>
      <w:r w:rsidR="00500FCF" w:rsidRPr="005B709D">
        <w:rPr>
          <w:bCs/>
          <w:lang w:val="en-AU"/>
        </w:rPr>
        <w:t xml:space="preserve"> </w:t>
      </w:r>
      <w:r w:rsidRPr="005B709D">
        <w:rPr>
          <w:b/>
          <w:bCs/>
          <w:lang w:val="en-AU"/>
        </w:rPr>
        <w:t xml:space="preserve">[Abstract and keywords style] </w:t>
      </w:r>
    </w:p>
    <w:p w14:paraId="08077CF6"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22518F82" w14:textId="77777777" w:rsidR="00795422" w:rsidRPr="005B709D" w:rsidRDefault="00795422" w:rsidP="00795422">
      <w:pPr>
        <w:pStyle w:val="Abstractandkeywordsstyle"/>
        <w:rPr>
          <w:lang w:val="en-AU"/>
        </w:rPr>
      </w:pPr>
      <w:r w:rsidRPr="005B709D">
        <w:rPr>
          <w:lang w:val="en-AU"/>
        </w:rPr>
        <w:t xml:space="preserve">Keywords: One line of key or focus terms by which your paper can be indexed. </w:t>
      </w:r>
      <w:r w:rsidRPr="005B709D">
        <w:rPr>
          <w:b/>
          <w:bCs/>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5B709D" w:rsidRDefault="00795422" w:rsidP="00795422">
      <w:pPr>
        <w:pStyle w:val="FirstLevelHeadingstyle"/>
        <w:rPr>
          <w:lang w:val="en-AU"/>
        </w:rPr>
      </w:pPr>
      <w:r w:rsidRPr="005B709D">
        <w:rPr>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5B709D" w:rsidRDefault="00795422" w:rsidP="00795422">
      <w:pPr>
        <w:pStyle w:val="PaperBody"/>
        <w:rPr>
          <w:lang w:val="en-AU"/>
        </w:rPr>
      </w:pPr>
      <w:r w:rsidRPr="005B709D">
        <w:rPr>
          <w:lang w:val="en-AU"/>
        </w:rPr>
        <w:t xml:space="preserve">Body of your paper … use Times New Roman 10 point, left aligned, single spaced. Blank lines before and after headings and paragraphs are to be sized the same as text lines, i.e., 10 </w:t>
      </w:r>
      <w:proofErr w:type="gramStart"/>
      <w:r w:rsidRPr="005B709D">
        <w:rPr>
          <w:lang w:val="en-AU"/>
        </w:rPr>
        <w:t>point</w:t>
      </w:r>
      <w:proofErr w:type="gramEnd"/>
      <w:r w:rsidRPr="005B709D">
        <w:rPr>
          <w:lang w:val="en-AU"/>
        </w:rPr>
        <w:t xml:space="preserve"> (Times NR). </w:t>
      </w:r>
    </w:p>
    <w:p w14:paraId="2DCE43A1" w14:textId="77777777" w:rsidR="00795422" w:rsidRPr="005B709D" w:rsidRDefault="00795422" w:rsidP="00795422">
      <w:pPr>
        <w:pStyle w:val="PaperBody"/>
        <w:rPr>
          <w:lang w:val="en-AU"/>
        </w:rPr>
      </w:pPr>
    </w:p>
    <w:p w14:paraId="5D053DD8" w14:textId="77777777" w:rsidR="00795422" w:rsidRPr="005B709D" w:rsidRDefault="00795422" w:rsidP="00795422">
      <w:pPr>
        <w:pStyle w:val="PaperBody"/>
        <w:rPr>
          <w:lang w:val="en-AU"/>
        </w:rPr>
      </w:pPr>
      <w:r w:rsidRPr="005B709D">
        <w:rPr>
          <w:lang w:val="en-AU"/>
        </w:rPr>
        <w:t xml:space="preserve">For paragraphing, use a single blank line between each paragraph, and no indents. Do not use </w:t>
      </w:r>
      <w:r w:rsidRPr="005B709D">
        <w:rPr>
          <w:i/>
          <w:lang w:val="en-AU"/>
        </w:rPr>
        <w:t xml:space="preserve">Spacing Before </w:t>
      </w:r>
      <w:r w:rsidRPr="005B709D">
        <w:rPr>
          <w:lang w:val="en-AU"/>
        </w:rPr>
        <w:t xml:space="preserve">or </w:t>
      </w:r>
      <w:r w:rsidRPr="005B709D">
        <w:rPr>
          <w:i/>
          <w:lang w:val="en-AU"/>
        </w:rPr>
        <w:t xml:space="preserve">Spacing After </w:t>
      </w:r>
      <w:r w:rsidRPr="005B709D">
        <w:rPr>
          <w:lang w:val="en-AU"/>
        </w:rPr>
        <w:t xml:space="preserve">your paragraphs. </w:t>
      </w:r>
      <w:r w:rsidRPr="005B709D">
        <w:rPr>
          <w:b/>
          <w:bCs/>
          <w:lang w:val="en-AU"/>
        </w:rPr>
        <w:t>[Paper body style]</w:t>
      </w:r>
    </w:p>
    <w:p w14:paraId="2D2276D0" w14:textId="77777777" w:rsidR="00795422" w:rsidRPr="005B709D" w:rsidRDefault="00795422" w:rsidP="00795422">
      <w:pPr>
        <w:widowControl w:val="0"/>
        <w:autoSpaceDE w:val="0"/>
        <w:autoSpaceDN w:val="0"/>
        <w:adjustRightInd w:val="0"/>
        <w:ind w:firstLine="1"/>
        <w:rPr>
          <w:rFonts w:ascii="Times New Roman" w:hAnsi="Times New Roman"/>
        </w:rPr>
      </w:pPr>
    </w:p>
    <w:p w14:paraId="1E34E042" w14:textId="77777777" w:rsidR="00795422" w:rsidRPr="005B709D" w:rsidRDefault="00795422" w:rsidP="00795422">
      <w:pPr>
        <w:pStyle w:val="Secondlevelheadingstyle"/>
        <w:rPr>
          <w:lang w:val="en-AU"/>
        </w:rPr>
      </w:pPr>
      <w:r w:rsidRPr="005B709D">
        <w:rPr>
          <w:lang w:val="en-AU"/>
        </w:rPr>
        <w:t xml:space="preserve">Second level heading [Second level heading style] </w:t>
      </w:r>
    </w:p>
    <w:p w14:paraId="6D8BFD85" w14:textId="77777777" w:rsidR="00795422" w:rsidRPr="005B709D" w:rsidRDefault="00795422" w:rsidP="00795422">
      <w:pPr>
        <w:widowControl w:val="0"/>
        <w:autoSpaceDE w:val="0"/>
        <w:autoSpaceDN w:val="0"/>
        <w:adjustRightInd w:val="0"/>
        <w:ind w:firstLine="1"/>
        <w:rPr>
          <w:rFonts w:ascii="Times New Roman" w:hAnsi="Times New Roman"/>
        </w:rPr>
      </w:pPr>
    </w:p>
    <w:p w14:paraId="2E89C457" w14:textId="77777777" w:rsidR="00795422" w:rsidRPr="005B709D" w:rsidRDefault="00795422" w:rsidP="00795422">
      <w:pPr>
        <w:pStyle w:val="PaperBody"/>
        <w:rPr>
          <w:lang w:val="en-AU"/>
        </w:rPr>
      </w:pPr>
      <w:r w:rsidRPr="005B709D">
        <w:rPr>
          <w:lang w:val="en-AU"/>
        </w:rPr>
        <w:t xml:space="preserve">Put a blank line before and after the second level heading. </w:t>
      </w:r>
      <w:r w:rsidRPr="005B709D">
        <w:rPr>
          <w:b/>
          <w:bCs/>
          <w:lang w:val="en-AU"/>
        </w:rPr>
        <w:t>[Paper body style]</w:t>
      </w:r>
    </w:p>
    <w:p w14:paraId="763DFC2B" w14:textId="77777777" w:rsidR="00795422" w:rsidRPr="005B709D" w:rsidRDefault="00795422" w:rsidP="00795422">
      <w:pPr>
        <w:widowControl w:val="0"/>
        <w:autoSpaceDE w:val="0"/>
        <w:autoSpaceDN w:val="0"/>
        <w:adjustRightInd w:val="0"/>
        <w:ind w:firstLine="1"/>
        <w:rPr>
          <w:rFonts w:ascii="Times New Roman" w:hAnsi="Times New Roman"/>
        </w:rPr>
      </w:pPr>
    </w:p>
    <w:p w14:paraId="42FFF129" w14:textId="77777777" w:rsidR="00795422" w:rsidRPr="005B709D" w:rsidRDefault="00795422" w:rsidP="00795422">
      <w:pPr>
        <w:pStyle w:val="Thirdlevelheadingstyle"/>
        <w:rPr>
          <w:lang w:val="en-AU"/>
        </w:rPr>
      </w:pPr>
      <w:r w:rsidRPr="005B709D">
        <w:rPr>
          <w:lang w:val="en-AU"/>
        </w:rPr>
        <w:t xml:space="preserve">Third level heading </w:t>
      </w:r>
      <w:r w:rsidRPr="005B709D">
        <w:rPr>
          <w:b/>
          <w:bCs/>
          <w:lang w:val="en-AU"/>
        </w:rPr>
        <w:t>[Third level heading style]</w:t>
      </w:r>
    </w:p>
    <w:p w14:paraId="6FD38F54" w14:textId="77777777" w:rsidR="00795422" w:rsidRPr="005B709D" w:rsidRDefault="00795422" w:rsidP="00795422">
      <w:pPr>
        <w:pStyle w:val="PaperBody"/>
        <w:rPr>
          <w:lang w:val="en-AU"/>
        </w:rPr>
      </w:pPr>
      <w:r w:rsidRPr="005B709D">
        <w:rPr>
          <w:lang w:val="en-AU"/>
        </w:rPr>
        <w:t xml:space="preserve">Do not include a blank line after a third level heading. Use bulleted or numbered lists in preference to third level headings where possible. </w:t>
      </w:r>
      <w:r w:rsidRPr="005B709D">
        <w:rPr>
          <w:b/>
          <w:bCs/>
          <w:lang w:val="en-AU"/>
        </w:rPr>
        <w:t xml:space="preserve">[Paper body style] </w:t>
      </w:r>
    </w:p>
    <w:p w14:paraId="222E76C3" w14:textId="77777777" w:rsidR="00795422" w:rsidRPr="005B709D" w:rsidRDefault="00795422" w:rsidP="00795422">
      <w:pPr>
        <w:widowControl w:val="0"/>
        <w:autoSpaceDE w:val="0"/>
        <w:autoSpaceDN w:val="0"/>
        <w:adjustRightInd w:val="0"/>
        <w:ind w:firstLine="1"/>
        <w:rPr>
          <w:rFonts w:ascii="Times New Roman" w:hAnsi="Times New Roman"/>
        </w:rPr>
      </w:pPr>
    </w:p>
    <w:p w14:paraId="6B8EEA62" w14:textId="77777777" w:rsidR="00795422" w:rsidRPr="005B709D" w:rsidRDefault="00795422" w:rsidP="00500FCF">
      <w:pPr>
        <w:pStyle w:val="Quotation"/>
        <w:rPr>
          <w:lang w:val="en-AU"/>
        </w:rPr>
      </w:pPr>
      <w:r w:rsidRPr="005B709D">
        <w:rPr>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5B709D">
        <w:rPr>
          <w:b/>
          <w:bCs/>
          <w:lang w:val="en-AU"/>
        </w:rPr>
        <w:t>[Quotation style]</w:t>
      </w:r>
    </w:p>
    <w:p w14:paraId="64C29FBF" w14:textId="77777777" w:rsidR="00795422" w:rsidRPr="005B709D" w:rsidRDefault="00795422" w:rsidP="00795422">
      <w:pPr>
        <w:widowControl w:val="0"/>
        <w:autoSpaceDE w:val="0"/>
        <w:autoSpaceDN w:val="0"/>
        <w:adjustRightInd w:val="0"/>
        <w:ind w:firstLine="1"/>
        <w:rPr>
          <w:rFonts w:ascii="Times New Roman" w:hAnsi="Times New Roman"/>
        </w:rPr>
      </w:pPr>
    </w:p>
    <w:p w14:paraId="636197A6" w14:textId="77777777" w:rsidR="00795422" w:rsidRPr="005B709D" w:rsidRDefault="00674C43" w:rsidP="00674C43">
      <w:pPr>
        <w:pStyle w:val="FirstLevelHeadingstyle"/>
        <w:rPr>
          <w:lang w:val="en-AU"/>
        </w:rPr>
      </w:pPr>
      <w:r w:rsidRPr="005B709D">
        <w:rPr>
          <w:lang w:val="en-AU"/>
        </w:rPr>
        <w:br/>
      </w:r>
      <w:r w:rsidR="00795422" w:rsidRPr="005B709D">
        <w:rPr>
          <w:lang w:val="en-AU"/>
        </w:rPr>
        <w:t xml:space="preserve">References </w:t>
      </w:r>
      <w:r w:rsidRPr="005B709D">
        <w:rPr>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5B709D" w:rsidRDefault="00275045" w:rsidP="00275045">
      <w:pPr>
        <w:pStyle w:val="PaperBody"/>
        <w:rPr>
          <w:lang w:val="en-AU"/>
        </w:rPr>
      </w:pPr>
      <w:r w:rsidRPr="005B709D">
        <w:rPr>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5B709D">
        <w:rPr>
          <w:lang w:val="en-AU"/>
        </w:rPr>
        <w:t>, with DOIs having priority</w:t>
      </w:r>
      <w:r w:rsidRPr="005B709D">
        <w:rPr>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5B709D">
        <w:rPr>
          <w:b/>
          <w:bCs/>
          <w:lang w:val="en-AU"/>
        </w:rPr>
        <w:t>References style is used for all the references]</w:t>
      </w:r>
      <w:r w:rsidRPr="005B709D">
        <w:rPr>
          <w:lang w:val="en-AU"/>
        </w:rPr>
        <w:t>:</w:t>
      </w:r>
    </w:p>
    <w:p w14:paraId="095569DA" w14:textId="77777777" w:rsidR="006D25C2" w:rsidRPr="005B709D" w:rsidRDefault="006D25C2" w:rsidP="006D25C2">
      <w:pPr>
        <w:widowControl w:val="0"/>
        <w:autoSpaceDE w:val="0"/>
        <w:autoSpaceDN w:val="0"/>
        <w:adjustRightInd w:val="0"/>
        <w:ind w:firstLine="1"/>
        <w:rPr>
          <w:rFonts w:ascii="Times New Roman" w:hAnsi="Times New Roman"/>
        </w:rPr>
      </w:pPr>
    </w:p>
    <w:p w14:paraId="2CCA8A31" w14:textId="77777777" w:rsidR="000A6518" w:rsidRPr="005B709D" w:rsidRDefault="000A6518" w:rsidP="000A6518">
      <w:pPr>
        <w:pStyle w:val="References"/>
      </w:pPr>
      <w:r w:rsidRPr="005B709D">
        <w:t xml:space="preserve">Ally, M. (Ed.). (2009). Mobile Learning: Transforming the Delivery of Education and Training. Athabasca University Press. </w:t>
      </w:r>
      <w:hyperlink r:id="rId15" w:history="1">
        <w:r w:rsidRPr="005B709D">
          <w:rPr>
            <w:rStyle w:val="Hyperlink"/>
            <w:color w:val="auto"/>
            <w:u w:val="none"/>
          </w:rPr>
          <w:t>https://www.aupress.ca/books/120155-mobile-learning/</w:t>
        </w:r>
      </w:hyperlink>
      <w:r w:rsidRPr="005B709D">
        <w:t xml:space="preserve">  </w:t>
      </w:r>
    </w:p>
    <w:p w14:paraId="712443E7" w14:textId="77777777" w:rsidR="000A6518" w:rsidRPr="005B709D" w:rsidRDefault="000A6518" w:rsidP="000A6518">
      <w:pPr>
        <w:pStyle w:val="References"/>
      </w:pPr>
      <w:r w:rsidRPr="005B709D">
        <w:t>Bannister, B., Cornish, L., Bannister-Tyrrell, M., &amp; Gregory, S. (2015). Creative us of digital technologies: Keeping the best and brightest in the bush. Australian and International Journal of Rural Education, 25(1), 52–65.</w:t>
      </w:r>
    </w:p>
    <w:p w14:paraId="174DE769" w14:textId="77777777" w:rsidR="00477976" w:rsidRPr="005B709D" w:rsidRDefault="00477976" w:rsidP="00477976">
      <w:pPr>
        <w:pStyle w:val="References"/>
      </w:pPr>
      <w:r w:rsidRPr="005B709D">
        <w:lastRenderedPageBreak/>
        <w:t xml:space="preserve">Beetham, H., &amp; Sharpe, R. (Eds.). (2013). </w:t>
      </w:r>
      <w:r w:rsidRPr="005B709D">
        <w:rPr>
          <w:i/>
          <w:iCs/>
        </w:rPr>
        <w:t>Rethinking Pedagogy for a Digital Age: Designing for 21st Century Learning</w:t>
      </w:r>
      <w:r w:rsidRPr="005B709D">
        <w:t xml:space="preserve"> (2nd ed.). Routledge Taylor &amp; France Group. doi:10.4324/9780203961681</w:t>
      </w:r>
    </w:p>
    <w:p w14:paraId="22B36F9A" w14:textId="77777777" w:rsidR="000A6518" w:rsidRPr="005B709D" w:rsidRDefault="000A6518" w:rsidP="000A6518">
      <w:pPr>
        <w:pStyle w:val="References"/>
      </w:pPr>
      <w:r w:rsidRPr="005B709D">
        <w:t xml:space="preserve">Bower, M., Cram, A., &amp; Groom, D. (2010). Blended reality: Issues and potentials in combining virtual worlds and face-to-face classes. In C. H. Steel, M. J. </w:t>
      </w:r>
      <w:proofErr w:type="spellStart"/>
      <w:r w:rsidRPr="005B709D">
        <w:t>Keppell</w:t>
      </w:r>
      <w:proofErr w:type="spellEnd"/>
      <w:r w:rsidRPr="005B709D">
        <w:t xml:space="preserve">, P. </w:t>
      </w:r>
      <w:proofErr w:type="spellStart"/>
      <w:r w:rsidRPr="005B709D">
        <w:t>Gerbic</w:t>
      </w:r>
      <w:proofErr w:type="spellEnd"/>
      <w:r w:rsidRPr="005B709D">
        <w:t xml:space="preserve">, &amp; S. </w:t>
      </w:r>
      <w:proofErr w:type="spellStart"/>
      <w:r w:rsidRPr="005B709D">
        <w:t>Housego</w:t>
      </w:r>
      <w:proofErr w:type="spellEnd"/>
      <w:r w:rsidRPr="005B709D">
        <w:t xml:space="preserve"> (Eds.), Curriculum, technology &amp; transformation for an unknown future - Proceedings of the 27th ASCILITE Conference (pp. 129–140). The University of Queensland. </w:t>
      </w:r>
      <w:hyperlink r:id="rId16" w:history="1">
        <w:r w:rsidRPr="005B709D">
          <w:rPr>
            <w:rStyle w:val="Hyperlink"/>
            <w:color w:val="auto"/>
            <w:u w:val="none"/>
          </w:rPr>
          <w:t>https://www.ascilite.org/conferences/sydney10/procs/Bower-full.pdf</w:t>
        </w:r>
      </w:hyperlink>
      <w:r w:rsidRPr="005B709D">
        <w:t xml:space="preserve"> </w:t>
      </w:r>
    </w:p>
    <w:p w14:paraId="58CD3339" w14:textId="77777777" w:rsidR="000A6518" w:rsidRPr="005B709D" w:rsidRDefault="000A6518" w:rsidP="000A6518">
      <w:pPr>
        <w:pStyle w:val="References"/>
      </w:pPr>
      <w:r w:rsidRPr="005B709D">
        <w:t xml:space="preserve">Dalgarno, B., Hedberg, J., Harper, B., Williamson, A., Gunn, C., Young, A., &amp; Clear, T. (2002). The contribution of 3D environments to conceptual understanding. 149–158. </w:t>
      </w:r>
      <w:hyperlink r:id="rId17" w:history="1">
        <w:r w:rsidRPr="005B709D">
          <w:rPr>
            <w:rStyle w:val="Hyperlink"/>
            <w:color w:val="auto"/>
            <w:u w:val="none"/>
          </w:rPr>
          <w:t>https://www.ascilite.org/conferences/auckland02/proceedings/papers/051.pdf</w:t>
        </w:r>
      </w:hyperlink>
      <w:r w:rsidRPr="005B709D">
        <w:t xml:space="preserve"> </w:t>
      </w:r>
    </w:p>
    <w:p w14:paraId="5332E819" w14:textId="77777777" w:rsidR="000A6518" w:rsidRPr="005B709D" w:rsidRDefault="000A6518" w:rsidP="000A6518">
      <w:pPr>
        <w:pStyle w:val="References"/>
      </w:pPr>
      <w:r w:rsidRPr="005B709D">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5B709D" w:rsidRDefault="000A6518" w:rsidP="000A6518">
      <w:pPr>
        <w:pStyle w:val="References"/>
      </w:pPr>
      <w:r w:rsidRPr="005B709D">
        <w:t xml:space="preserve">Kearsley, G., &amp; </w:t>
      </w:r>
      <w:proofErr w:type="spellStart"/>
      <w:r w:rsidRPr="005B709D">
        <w:t>Shneiderman</w:t>
      </w:r>
      <w:proofErr w:type="spellEnd"/>
      <w:r w:rsidRPr="005B709D">
        <w:t>, B. (1998). Engagement theory: A framework for technology-based teaching and learning. Educational Technology, 38(5), 20–23.</w:t>
      </w:r>
    </w:p>
    <w:p w14:paraId="6982D2D3" w14:textId="77777777" w:rsidR="000A6518" w:rsidRPr="005B709D" w:rsidRDefault="000A6518" w:rsidP="000A6518">
      <w:pPr>
        <w:pStyle w:val="References"/>
      </w:pPr>
      <w:r w:rsidRPr="005B709D">
        <w:t>Salmon, G. (2000). E-Moderating: The Key to Teaching and Learning Online. Kogan Page.</w:t>
      </w:r>
    </w:p>
    <w:p w14:paraId="5ADECC02" w14:textId="77777777" w:rsidR="005B340C" w:rsidRPr="005B709D" w:rsidRDefault="005B340C" w:rsidP="005B340C">
      <w:pPr>
        <w:widowControl w:val="0"/>
        <w:autoSpaceDE w:val="0"/>
        <w:autoSpaceDN w:val="0"/>
        <w:adjustRightInd w:val="0"/>
        <w:rPr>
          <w:rFonts w:ascii="Times New Roman" w:hAnsi="Times New Roman"/>
        </w:rPr>
      </w:pPr>
      <w:r w:rsidRPr="005B709D">
        <w:rPr>
          <w:rFonts w:ascii="Times New Roman" w:hAnsi="Times New Roman"/>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5B709D" w14:paraId="2ECC9CB8" w14:textId="77777777" w:rsidTr="1AF94468">
        <w:trPr>
          <w:trHeight w:val="434"/>
        </w:trPr>
        <w:tc>
          <w:tcPr>
            <w:tcW w:w="9322" w:type="dxa"/>
            <w:tcBorders>
              <w:top w:val="single" w:sz="4" w:space="0" w:color="auto"/>
              <w:left w:val="single" w:sz="4" w:space="0" w:color="auto"/>
              <w:bottom w:val="single" w:sz="4" w:space="0" w:color="auto"/>
              <w:right w:val="single" w:sz="4" w:space="0" w:color="auto"/>
            </w:tcBorders>
          </w:tcPr>
          <w:p w14:paraId="57CBB895" w14:textId="46507571" w:rsidR="75DCCCBD" w:rsidRDefault="75DCCCBD" w:rsidP="1AF94468">
            <w:pPr>
              <w:pStyle w:val="Default"/>
              <w:rPr>
                <w:rFonts w:eastAsia="Arial"/>
                <w:sz w:val="18"/>
                <w:szCs w:val="18"/>
                <w:lang w:val="en-AU"/>
              </w:rPr>
            </w:pPr>
            <w:r w:rsidRPr="1AF94468">
              <w:rPr>
                <w:rFonts w:eastAsia="Arial"/>
                <w:sz w:val="18"/>
                <w:szCs w:val="18"/>
                <w:lang w:val="en-AU"/>
              </w:rPr>
              <w:t xml:space="preserve">Author Surname/s, Author First Name Initial/l. (2023). Paper Name. In Editors names (Eds.), </w:t>
            </w:r>
            <w:r w:rsidRPr="1AF94468">
              <w:rPr>
                <w:rFonts w:eastAsia="Arial"/>
                <w:i/>
                <w:iCs/>
                <w:sz w:val="18"/>
                <w:szCs w:val="18"/>
                <w:lang w:val="en-AU"/>
              </w:rPr>
              <w:t>People, partnerships and pedagogies</w:t>
            </w:r>
            <w:r w:rsidRPr="1AF94468">
              <w:rPr>
                <w:rFonts w:eastAsia="Arial"/>
                <w:sz w:val="18"/>
                <w:szCs w:val="18"/>
                <w:lang w:val="en-AU"/>
              </w:rPr>
              <w:t>. Proceedings ASCILITE 2023. Christchurch (pp. xxx–xxx). DOI: xxx</w:t>
            </w:r>
          </w:p>
          <w:p w14:paraId="18FCA181" w14:textId="77777777" w:rsidR="00C36887" w:rsidRPr="005B709D" w:rsidRDefault="00C36887" w:rsidP="009E1FE9">
            <w:pPr>
              <w:pStyle w:val="Default"/>
              <w:rPr>
                <w:sz w:val="18"/>
                <w:szCs w:val="18"/>
                <w:lang w:val="en-AU"/>
              </w:rPr>
            </w:pPr>
          </w:p>
        </w:tc>
      </w:tr>
      <w:tr w:rsidR="00275045" w:rsidRPr="005B709D" w14:paraId="080E8DA4" w14:textId="77777777" w:rsidTr="1AF94468">
        <w:trPr>
          <w:trHeight w:val="124"/>
        </w:trPr>
        <w:tc>
          <w:tcPr>
            <w:tcW w:w="9322" w:type="dxa"/>
            <w:tcBorders>
              <w:top w:val="single" w:sz="4" w:space="0" w:color="auto"/>
              <w:left w:val="nil"/>
              <w:bottom w:val="nil"/>
              <w:right w:val="nil"/>
            </w:tcBorders>
            <w:hideMark/>
          </w:tcPr>
          <w:p w14:paraId="7AA503ED" w14:textId="77777777" w:rsidR="00275045" w:rsidRPr="005B709D" w:rsidRDefault="00275045" w:rsidP="009E1FE9">
            <w:pPr>
              <w:pStyle w:val="Default"/>
              <w:rPr>
                <w:sz w:val="18"/>
                <w:szCs w:val="18"/>
                <w:lang w:val="en-AU"/>
              </w:rPr>
            </w:pPr>
          </w:p>
          <w:p w14:paraId="27948712" w14:textId="77777777" w:rsidR="00275045" w:rsidRPr="005B709D" w:rsidRDefault="00275045" w:rsidP="009E1FE9">
            <w:pPr>
              <w:pStyle w:val="Default"/>
              <w:rPr>
                <w:sz w:val="18"/>
                <w:szCs w:val="18"/>
                <w:lang w:val="en-AU"/>
              </w:rPr>
            </w:pPr>
            <w:r w:rsidRPr="005B709D">
              <w:rPr>
                <w:sz w:val="18"/>
                <w:szCs w:val="18"/>
                <w:lang w:val="en-AU"/>
              </w:rPr>
              <w:t xml:space="preserve">Note: All published papers are refereed, having undergone a double-blind peer-review process. </w:t>
            </w:r>
          </w:p>
        </w:tc>
      </w:tr>
      <w:tr w:rsidR="00275045" w:rsidRPr="005B709D" w14:paraId="6A188DEB" w14:textId="77777777" w:rsidTr="1AF94468">
        <w:trPr>
          <w:trHeight w:val="976"/>
        </w:trPr>
        <w:tc>
          <w:tcPr>
            <w:tcW w:w="9322" w:type="dxa"/>
            <w:tcBorders>
              <w:top w:val="nil"/>
              <w:left w:val="nil"/>
              <w:bottom w:val="nil"/>
              <w:right w:val="nil"/>
            </w:tcBorders>
          </w:tcPr>
          <w:p w14:paraId="315C86B9" w14:textId="77777777" w:rsidR="00275045" w:rsidRPr="005B709D" w:rsidRDefault="00275045" w:rsidP="009E1FE9">
            <w:pPr>
              <w:pStyle w:val="Default"/>
              <w:rPr>
                <w:sz w:val="18"/>
                <w:szCs w:val="18"/>
                <w:lang w:val="en-AU"/>
              </w:rPr>
            </w:pPr>
            <w:r w:rsidRPr="005B709D">
              <w:rPr>
                <w:sz w:val="18"/>
                <w:szCs w:val="18"/>
                <w:lang w:val="en-AU"/>
              </w:rPr>
              <w:t xml:space="preserve">The author(s) assign a Creative Commons by attribution licence enabling others to distribute, remix, tweak, and build upon their work, even commercially, as long as credit is given to the author(s) for the original creation. </w:t>
            </w:r>
          </w:p>
          <w:p w14:paraId="45A93F3F" w14:textId="77777777" w:rsidR="00275045" w:rsidRPr="005B709D" w:rsidRDefault="00275045" w:rsidP="009E1FE9">
            <w:pPr>
              <w:pStyle w:val="Default"/>
              <w:rPr>
                <w:sz w:val="18"/>
                <w:szCs w:val="18"/>
                <w:lang w:val="en-AU"/>
              </w:rPr>
            </w:pPr>
          </w:p>
          <w:p w14:paraId="08EC3E24" w14:textId="5A786633" w:rsidR="00275045" w:rsidRPr="005B709D" w:rsidRDefault="00275045" w:rsidP="009E1FE9">
            <w:pPr>
              <w:pStyle w:val="Default"/>
              <w:rPr>
                <w:sz w:val="18"/>
                <w:szCs w:val="18"/>
                <w:lang w:val="en-AU"/>
              </w:rPr>
            </w:pPr>
            <w:r w:rsidRPr="1AF94468">
              <w:rPr>
                <w:sz w:val="18"/>
                <w:szCs w:val="18"/>
                <w:lang w:val="en-AU"/>
              </w:rPr>
              <w:t>© Author Surname/s, Author First Name Initial/s. 202</w:t>
            </w:r>
            <w:r w:rsidR="30287783" w:rsidRPr="1AF94468">
              <w:rPr>
                <w:sz w:val="18"/>
                <w:szCs w:val="18"/>
                <w:lang w:val="en-AU"/>
              </w:rPr>
              <w:t>3</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FF093F">
      <w:headerReference w:type="default" r:id="rId18"/>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AF46" w14:textId="77777777" w:rsidR="008F0930" w:rsidRDefault="008F0930">
      <w:r>
        <w:separator/>
      </w:r>
    </w:p>
  </w:endnote>
  <w:endnote w:type="continuationSeparator" w:id="0">
    <w:p w14:paraId="727B593C" w14:textId="77777777" w:rsidR="008F0930" w:rsidRDefault="008F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2255" w14:textId="77777777" w:rsidR="008F0930" w:rsidRDefault="008F0930">
      <w:r>
        <w:separator/>
      </w:r>
    </w:p>
  </w:footnote>
  <w:footnote w:type="continuationSeparator" w:id="0">
    <w:p w14:paraId="78D29483" w14:textId="77777777" w:rsidR="008F0930" w:rsidRDefault="008F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FF7E" w14:textId="50FB3605" w:rsidR="005D29D8" w:rsidRDefault="00DF2ED4" w:rsidP="000466DE">
    <w:pPr>
      <w:pStyle w:val="Header"/>
      <w:tabs>
        <w:tab w:val="right" w:pos="8931"/>
      </w:tabs>
      <w:jc w:val="center"/>
      <w:rPr>
        <w:rFonts w:ascii="Calibri" w:hAnsi="Calibri" w:cs="Calibri"/>
        <w:b/>
        <w:sz w:val="56"/>
      </w:rPr>
    </w:pPr>
    <w:r w:rsidRPr="00996A02">
      <w:rPr>
        <w:rFonts w:ascii="Calibri" w:hAnsi="Calibri" w:cs="Calibri"/>
        <w:b/>
        <w:sz w:val="56"/>
      </w:rPr>
      <w:t>ASCILITE 202</w:t>
    </w:r>
    <w:r w:rsidR="000466DE">
      <w:rPr>
        <w:rFonts w:ascii="Calibri" w:hAnsi="Calibri" w:cs="Calibri"/>
        <w:b/>
        <w:sz w:val="56"/>
      </w:rPr>
      <w:t>3</w:t>
    </w:r>
  </w:p>
  <w:p w14:paraId="767F311D" w14:textId="66EF74D5" w:rsidR="000466DE" w:rsidRPr="000466DE" w:rsidRDefault="000466DE" w:rsidP="000466DE">
    <w:pPr>
      <w:pStyle w:val="Header"/>
      <w:jc w:val="center"/>
      <w:rPr>
        <w:b/>
        <w:sz w:val="22"/>
        <w:szCs w:val="22"/>
      </w:rPr>
    </w:pPr>
    <w:r w:rsidRPr="00EA1C45">
      <w:rPr>
        <w:i/>
        <w:iCs/>
        <w:sz w:val="18"/>
        <w:szCs w:val="18"/>
      </w:rPr>
      <w:t>People, Partnerships and Pedagogie</w:t>
    </w:r>
    <w:r>
      <w:rPr>
        <w:i/>
        <w:iCs/>
        <w:sz w:val="18"/>
        <w:szCs w:val="18"/>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DF2ED4">
    <w:pPr>
      <w:pStyle w:val="Header"/>
      <w:rPr>
        <w:b/>
        <w:sz w:val="22"/>
        <w:szCs w:val="22"/>
      </w:rPr>
    </w:pP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0D0" w14:textId="77777777" w:rsidR="00FF093F" w:rsidRDefault="00FF093F" w:rsidP="00FF093F">
    <w:pPr>
      <w:pStyle w:val="Header"/>
      <w:tabs>
        <w:tab w:val="right" w:pos="8931"/>
      </w:tabs>
      <w:jc w:val="center"/>
      <w:rPr>
        <w:b/>
        <w:sz w:val="24"/>
      </w:rPr>
    </w:pP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6"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465782399">
    <w:abstractNumId w:val="9"/>
  </w:num>
  <w:num w:numId="2" w16cid:durableId="915742646">
    <w:abstractNumId w:val="7"/>
  </w:num>
  <w:num w:numId="3" w16cid:durableId="897008392">
    <w:abstractNumId w:val="6"/>
  </w:num>
  <w:num w:numId="4" w16cid:durableId="1573663946">
    <w:abstractNumId w:val="5"/>
  </w:num>
  <w:num w:numId="5" w16cid:durableId="1767341124">
    <w:abstractNumId w:val="4"/>
  </w:num>
  <w:num w:numId="6" w16cid:durableId="2120299107">
    <w:abstractNumId w:val="8"/>
  </w:num>
  <w:num w:numId="7" w16cid:durableId="1323894074">
    <w:abstractNumId w:val="3"/>
  </w:num>
  <w:num w:numId="8" w16cid:durableId="1065491488">
    <w:abstractNumId w:val="2"/>
  </w:num>
  <w:num w:numId="9" w16cid:durableId="865602532">
    <w:abstractNumId w:val="1"/>
  </w:num>
  <w:num w:numId="10" w16cid:durableId="1536964983">
    <w:abstractNumId w:val="0"/>
  </w:num>
  <w:num w:numId="11" w16cid:durableId="1393235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0138026">
    <w:abstractNumId w:val="13"/>
  </w:num>
  <w:num w:numId="13" w16cid:durableId="592589465">
    <w:abstractNumId w:val="16"/>
  </w:num>
  <w:num w:numId="14" w16cid:durableId="1628774199">
    <w:abstractNumId w:val="12"/>
  </w:num>
  <w:num w:numId="15" w16cid:durableId="1061519257">
    <w:abstractNumId w:val="14"/>
  </w:num>
  <w:num w:numId="16" w16cid:durableId="1937209291">
    <w:abstractNumId w:val="15"/>
  </w:num>
  <w:num w:numId="17" w16cid:durableId="2074348437">
    <w:abstractNumId w:val="18"/>
  </w:num>
  <w:num w:numId="18" w16cid:durableId="587036349">
    <w:abstractNumId w:val="19"/>
  </w:num>
  <w:num w:numId="19" w16cid:durableId="1746688142">
    <w:abstractNumId w:val="17"/>
  </w:num>
  <w:num w:numId="20" w16cid:durableId="1013804243">
    <w:abstractNumId w:val="10"/>
  </w:num>
  <w:num w:numId="21" w16cid:durableId="2046708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466DE"/>
    <w:rsid w:val="00060FE2"/>
    <w:rsid w:val="00061089"/>
    <w:rsid w:val="000A6518"/>
    <w:rsid w:val="000B2BF1"/>
    <w:rsid w:val="000C4CF7"/>
    <w:rsid w:val="000C5209"/>
    <w:rsid w:val="000E7112"/>
    <w:rsid w:val="00101231"/>
    <w:rsid w:val="00127CEF"/>
    <w:rsid w:val="00135A34"/>
    <w:rsid w:val="0014485D"/>
    <w:rsid w:val="00152635"/>
    <w:rsid w:val="0016128A"/>
    <w:rsid w:val="00172339"/>
    <w:rsid w:val="001A6126"/>
    <w:rsid w:val="001A6EF7"/>
    <w:rsid w:val="001F00F6"/>
    <w:rsid w:val="001F4F71"/>
    <w:rsid w:val="00215992"/>
    <w:rsid w:val="002302A8"/>
    <w:rsid w:val="002654B5"/>
    <w:rsid w:val="00275045"/>
    <w:rsid w:val="002938F7"/>
    <w:rsid w:val="002B68EB"/>
    <w:rsid w:val="002C310D"/>
    <w:rsid w:val="002E254F"/>
    <w:rsid w:val="002F2146"/>
    <w:rsid w:val="00300FDC"/>
    <w:rsid w:val="003615BB"/>
    <w:rsid w:val="003A2EE4"/>
    <w:rsid w:val="003A3372"/>
    <w:rsid w:val="003C08EA"/>
    <w:rsid w:val="003C464F"/>
    <w:rsid w:val="0040250A"/>
    <w:rsid w:val="0042680C"/>
    <w:rsid w:val="004374EC"/>
    <w:rsid w:val="004552C9"/>
    <w:rsid w:val="004670AB"/>
    <w:rsid w:val="00477976"/>
    <w:rsid w:val="004C677B"/>
    <w:rsid w:val="004D1F1E"/>
    <w:rsid w:val="004D6A1A"/>
    <w:rsid w:val="00500FCF"/>
    <w:rsid w:val="005037DE"/>
    <w:rsid w:val="005039AE"/>
    <w:rsid w:val="005107FA"/>
    <w:rsid w:val="00531759"/>
    <w:rsid w:val="00534FB2"/>
    <w:rsid w:val="00544C91"/>
    <w:rsid w:val="00561253"/>
    <w:rsid w:val="005B340C"/>
    <w:rsid w:val="005B709D"/>
    <w:rsid w:val="005D2498"/>
    <w:rsid w:val="005D29D8"/>
    <w:rsid w:val="00653111"/>
    <w:rsid w:val="00672B86"/>
    <w:rsid w:val="00673761"/>
    <w:rsid w:val="00674C43"/>
    <w:rsid w:val="006A499B"/>
    <w:rsid w:val="006B601E"/>
    <w:rsid w:val="006D25C2"/>
    <w:rsid w:val="006E1FA0"/>
    <w:rsid w:val="007109DE"/>
    <w:rsid w:val="00726E5B"/>
    <w:rsid w:val="007337F0"/>
    <w:rsid w:val="00750CA6"/>
    <w:rsid w:val="00795422"/>
    <w:rsid w:val="007B6677"/>
    <w:rsid w:val="00827B99"/>
    <w:rsid w:val="00847B05"/>
    <w:rsid w:val="008573E5"/>
    <w:rsid w:val="008B37B3"/>
    <w:rsid w:val="008B5BE9"/>
    <w:rsid w:val="008C64B2"/>
    <w:rsid w:val="008D0691"/>
    <w:rsid w:val="008E57F0"/>
    <w:rsid w:val="008E7E23"/>
    <w:rsid w:val="008F0930"/>
    <w:rsid w:val="009246FF"/>
    <w:rsid w:val="00950FCE"/>
    <w:rsid w:val="00996A02"/>
    <w:rsid w:val="009A01CA"/>
    <w:rsid w:val="009A0C50"/>
    <w:rsid w:val="009A16A2"/>
    <w:rsid w:val="009B2D1E"/>
    <w:rsid w:val="009C4C81"/>
    <w:rsid w:val="009E1FE9"/>
    <w:rsid w:val="00A10B74"/>
    <w:rsid w:val="00A30A76"/>
    <w:rsid w:val="00A42F38"/>
    <w:rsid w:val="00A61F78"/>
    <w:rsid w:val="00A63718"/>
    <w:rsid w:val="00A64AE3"/>
    <w:rsid w:val="00A6727A"/>
    <w:rsid w:val="00A67E95"/>
    <w:rsid w:val="00A8508A"/>
    <w:rsid w:val="00AF69BF"/>
    <w:rsid w:val="00B357E0"/>
    <w:rsid w:val="00B431F4"/>
    <w:rsid w:val="00B50E32"/>
    <w:rsid w:val="00B61248"/>
    <w:rsid w:val="00B75C44"/>
    <w:rsid w:val="00B76C3D"/>
    <w:rsid w:val="00BC5460"/>
    <w:rsid w:val="00BE01B6"/>
    <w:rsid w:val="00BF5FF5"/>
    <w:rsid w:val="00C24BCC"/>
    <w:rsid w:val="00C31DCF"/>
    <w:rsid w:val="00C36887"/>
    <w:rsid w:val="00C46A26"/>
    <w:rsid w:val="00C51334"/>
    <w:rsid w:val="00C836BE"/>
    <w:rsid w:val="00CB23A7"/>
    <w:rsid w:val="00CF27AC"/>
    <w:rsid w:val="00D0737B"/>
    <w:rsid w:val="00D337EA"/>
    <w:rsid w:val="00D66905"/>
    <w:rsid w:val="00D7487B"/>
    <w:rsid w:val="00DD004F"/>
    <w:rsid w:val="00DD01B9"/>
    <w:rsid w:val="00DF1366"/>
    <w:rsid w:val="00DF19D6"/>
    <w:rsid w:val="00DF2ED4"/>
    <w:rsid w:val="00E04B85"/>
    <w:rsid w:val="00E15B82"/>
    <w:rsid w:val="00E33955"/>
    <w:rsid w:val="00E375AD"/>
    <w:rsid w:val="00E54333"/>
    <w:rsid w:val="00E67DA6"/>
    <w:rsid w:val="00E9394F"/>
    <w:rsid w:val="00EB02DA"/>
    <w:rsid w:val="00ED3260"/>
    <w:rsid w:val="00EF7364"/>
    <w:rsid w:val="00F0117A"/>
    <w:rsid w:val="00F50EC3"/>
    <w:rsid w:val="00F51B97"/>
    <w:rsid w:val="00FB38C9"/>
    <w:rsid w:val="00FC034D"/>
    <w:rsid w:val="00FE75A4"/>
    <w:rsid w:val="00FF093F"/>
    <w:rsid w:val="00FF7F0A"/>
    <w:rsid w:val="08082BA6"/>
    <w:rsid w:val="1AF94468"/>
    <w:rsid w:val="30287783"/>
    <w:rsid w:val="37DCB063"/>
    <w:rsid w:val="45BA160B"/>
    <w:rsid w:val="75DCCCBD"/>
    <w:rsid w:val="79426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1C35C8C4-1B66-5445-9CA6-AFBA036C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5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auckland02/proceedings/papers/051.pdf" TargetMode="External"/><Relationship Id="rId2" Type="http://schemas.openxmlformats.org/officeDocument/2006/relationships/customXml" Target="../customXml/item2.xml"/><Relationship Id="rId16" Type="http://schemas.openxmlformats.org/officeDocument/2006/relationships/hyperlink" Target="https://www.ascilite.org/conferences/sydney10/procs/Bower-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yperlink" Target="https://www.aupress.ca/books/120155-mobile-lear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A38FA-EA79-44D3-B9AB-D8535FDE1F79}">
  <ds:schemaRefs>
    <ds:schemaRef ds:uri="http://schemas.microsoft.com/office/2006/metadata/properties"/>
    <ds:schemaRef ds:uri="http://schemas.microsoft.com/office/infopath/2007/PartnerControls"/>
    <ds:schemaRef ds:uri="6f562838-09de-4b65-939a-432777c5c6ca"/>
  </ds:schemaRefs>
</ds:datastoreItem>
</file>

<file path=customXml/itemProps2.xml><?xml version="1.0" encoding="utf-8"?>
<ds:datastoreItem xmlns:ds="http://schemas.openxmlformats.org/officeDocument/2006/customXml" ds:itemID="{FA5E6D7C-8DD4-4354-9BC8-FFB3E3A3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EF83-B155-4261-B68B-5EF5BAB955F1}">
  <ds:schemaRefs>
    <ds:schemaRef ds:uri="Microsoft.SharePoint.Taxonomy.ContentTypeSync"/>
  </ds:schemaRefs>
</ds:datastoreItem>
</file>

<file path=customXml/itemProps4.xml><?xml version="1.0" encoding="utf-8"?>
<ds:datastoreItem xmlns:ds="http://schemas.openxmlformats.org/officeDocument/2006/customXml" ds:itemID="{20B1BB93-B0F0-42BA-A65A-A9A4983EA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2</TotalTime>
  <Pages>3</Pages>
  <Words>1389</Words>
  <Characters>6631</Characters>
  <Application>Microsoft Office Word</Application>
  <DocSecurity>0</DocSecurity>
  <Lines>184</Lines>
  <Paragraphs>62</Paragraphs>
  <ScaleCrop>false</ScaleCrop>
  <Manager/>
  <Company/>
  <LinksUpToDate>false</LinksUpToDate>
  <CharactersWithSpaces>7958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Kathryn MacCallum</cp:lastModifiedBy>
  <cp:revision>21</cp:revision>
  <cp:lastPrinted>2008-04-16T23:07:00Z</cp:lastPrinted>
  <dcterms:created xsi:type="dcterms:W3CDTF">2022-03-25T03:14:00Z</dcterms:created>
  <dcterms:modified xsi:type="dcterms:W3CDTF">2023-05-11T03:47:00Z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